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3D" w:rsidRDefault="00815A3D" w:rsidP="00815A3D">
      <w:pPr>
        <w:rPr>
          <w:rFonts w:ascii="Britannic Bold" w:eastAsia="Arial Unicode MS" w:hAnsi="Britannic Bold" w:cs="Arial Unicode MS"/>
          <w:b/>
          <w:bCs/>
          <w:noProof w:val="0"/>
          <w:sz w:val="56"/>
          <w:szCs w:val="56"/>
        </w:rPr>
      </w:pPr>
    </w:p>
    <w:p w:rsidR="008F4000" w:rsidRPr="00815A3D" w:rsidRDefault="004E7FF2" w:rsidP="00815A3D">
      <w:pPr>
        <w:rPr>
          <w:rFonts w:ascii="Britannic Bold" w:eastAsia="Arial Unicode MS" w:hAnsi="Britannic Bold" w:cs="Arial Unicode MS"/>
          <w:b/>
          <w:bCs/>
          <w:noProof w:val="0"/>
          <w:sz w:val="56"/>
          <w:szCs w:val="56"/>
        </w:rPr>
      </w:pPr>
      <w:r w:rsidRPr="00815A3D">
        <w:rPr>
          <w:rFonts w:ascii="Britannic Bold" w:eastAsia="Arial Unicode MS" w:hAnsi="Britannic Bold" w:cs="Arial Unicode MS"/>
          <w:b/>
          <w:bCs/>
          <w:noProof w:val="0"/>
          <w:sz w:val="56"/>
          <w:szCs w:val="56"/>
        </w:rPr>
        <w:t xml:space="preserve">Afiliadas </w:t>
      </w:r>
      <w:r w:rsidR="00815A3D">
        <w:rPr>
          <w:rFonts w:ascii="Britannic Bold" w:eastAsia="Arial Unicode MS" w:hAnsi="Britannic Bold" w:cs="Arial Unicode MS"/>
          <w:b/>
          <w:bCs/>
          <w:noProof w:val="0"/>
          <w:sz w:val="56"/>
          <w:szCs w:val="56"/>
        </w:rPr>
        <w:t>y afiliados</w:t>
      </w:r>
      <w:r w:rsidR="004836B4">
        <w:rPr>
          <w:rFonts w:ascii="Britannic Bold" w:eastAsia="Arial Unicode MS" w:hAnsi="Britannic Bold" w:cs="Arial Unicode MS"/>
          <w:b/>
          <w:bCs/>
          <w:noProof w:val="0"/>
          <w:sz w:val="56"/>
          <w:szCs w:val="56"/>
        </w:rPr>
        <w:t xml:space="preserve"> de </w:t>
      </w:r>
      <w:r w:rsidR="00CF1C00" w:rsidRPr="00815A3D">
        <w:rPr>
          <w:rFonts w:ascii="Britannic Bold" w:eastAsia="Arial Unicode MS" w:hAnsi="Britannic Bold" w:cs="Arial Unicode MS"/>
          <w:b/>
          <w:bCs/>
          <w:noProof w:val="0"/>
          <w:sz w:val="56"/>
          <w:szCs w:val="56"/>
        </w:rPr>
        <w:t>UGT</w:t>
      </w:r>
    </w:p>
    <w:p w:rsidR="00CF1C00" w:rsidRDefault="00CF1C00" w:rsidP="00CF1C00">
      <w:pPr>
        <w:spacing w:before="120" w:after="120" w:line="300" w:lineRule="exact"/>
        <w:ind w:right="-284"/>
        <w:jc w:val="both"/>
        <w:rPr>
          <w:rFonts w:ascii="Arial" w:hAnsi="Arial" w:cs="Arial"/>
        </w:rPr>
      </w:pPr>
    </w:p>
    <w:p w:rsidR="00B12691" w:rsidRDefault="00B12691" w:rsidP="00CF1C00">
      <w:pPr>
        <w:spacing w:before="120" w:after="120" w:line="300" w:lineRule="exact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semana pasada se inició un nuevo proceso de </w:t>
      </w:r>
      <w:r w:rsidRPr="005223CB">
        <w:rPr>
          <w:rFonts w:ascii="Arial" w:hAnsi="Arial" w:cs="Arial"/>
          <w:b/>
        </w:rPr>
        <w:t>Elecciones Sindicales</w:t>
      </w:r>
      <w:r w:rsidR="005223CB">
        <w:rPr>
          <w:rFonts w:ascii="Arial" w:hAnsi="Arial" w:cs="Arial"/>
        </w:rPr>
        <w:t xml:space="preserve"> en nuestra empresa, </w:t>
      </w:r>
      <w:r>
        <w:rPr>
          <w:rFonts w:ascii="Arial" w:hAnsi="Arial" w:cs="Arial"/>
        </w:rPr>
        <w:t xml:space="preserve">ADIF, que culminará el día </w:t>
      </w:r>
      <w:r>
        <w:rPr>
          <w:rFonts w:ascii="Arial" w:hAnsi="Arial" w:cs="Arial"/>
          <w:b/>
          <w:bCs/>
        </w:rPr>
        <w:t>6 de marzo</w:t>
      </w:r>
      <w:r>
        <w:rPr>
          <w:rFonts w:ascii="Arial" w:hAnsi="Arial" w:cs="Arial"/>
        </w:rPr>
        <w:t>, día de las votaciones.</w:t>
      </w:r>
    </w:p>
    <w:p w:rsidR="00B12691" w:rsidRDefault="00B12691" w:rsidP="00CF1C00">
      <w:pPr>
        <w:spacing w:before="120" w:after="120" w:line="300" w:lineRule="exact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Tus </w:t>
      </w:r>
      <w:r w:rsidR="004E7FF2">
        <w:rPr>
          <w:rFonts w:ascii="Arial" w:hAnsi="Arial" w:cs="Arial"/>
        </w:rPr>
        <w:t xml:space="preserve">Delegadas </w:t>
      </w:r>
      <w:r>
        <w:rPr>
          <w:rFonts w:ascii="Arial" w:hAnsi="Arial" w:cs="Arial"/>
        </w:rPr>
        <w:t xml:space="preserve">y </w:t>
      </w:r>
      <w:r w:rsidR="004E7FF2">
        <w:rPr>
          <w:rFonts w:ascii="Arial" w:hAnsi="Arial" w:cs="Arial"/>
        </w:rPr>
        <w:t xml:space="preserve">Delegados </w:t>
      </w:r>
      <w:r>
        <w:rPr>
          <w:rFonts w:ascii="Arial" w:hAnsi="Arial" w:cs="Arial"/>
        </w:rPr>
        <w:t xml:space="preserve">de la UGT ya se han puesto en contacto contigo para informarte y solicitar tu participación en la confección de nuestra Candidatura Electoral. Asimismo, y  la experiencia de  procesos anteriores así lo demuestran, cabe la posibilidad de que algún </w:t>
      </w:r>
      <w:r w:rsidR="004E7FF2">
        <w:rPr>
          <w:rFonts w:ascii="Arial" w:hAnsi="Arial" w:cs="Arial"/>
        </w:rPr>
        <w:t xml:space="preserve">otro </w:t>
      </w:r>
      <w:r>
        <w:rPr>
          <w:rFonts w:ascii="Arial" w:hAnsi="Arial" w:cs="Arial"/>
        </w:rPr>
        <w:t>sindicato te pida tu inclusión en su Candidatura, bien de manera clara y directa o bien mediante subterfurgios (</w:t>
      </w:r>
      <w:r>
        <w:rPr>
          <w:rFonts w:ascii="Arial" w:hAnsi="Arial" w:cs="Arial"/>
          <w:i/>
        </w:rPr>
        <w:t>"te pedimos tu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firma para que nos podamos presentar</w:t>
      </w:r>
      <w:r>
        <w:rPr>
          <w:rFonts w:ascii="Arial" w:hAnsi="Arial" w:cs="Arial"/>
        </w:rPr>
        <w:t>", "</w:t>
      </w:r>
      <w:r>
        <w:rPr>
          <w:rFonts w:ascii="Arial" w:hAnsi="Arial" w:cs="Arial"/>
          <w:i/>
          <w:iCs/>
        </w:rPr>
        <w:t>no, si es sólo como apoyo, no vas a ser delegado", "da igual que seas de otro sindicato, si no vas a salir de delegada",</w:t>
      </w:r>
      <w:r>
        <w:rPr>
          <w:rFonts w:ascii="Arial" w:hAnsi="Arial" w:cs="Arial"/>
        </w:rPr>
        <w:t> etc.).</w:t>
      </w:r>
      <w:r w:rsidR="00A96299">
        <w:rPr>
          <w:rFonts w:ascii="Arial" w:hAnsi="Arial" w:cs="Arial"/>
        </w:rPr>
        <w:t xml:space="preserve"> No te dejes engañar.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2691" w:rsidRDefault="00B12691" w:rsidP="00CF1C00">
      <w:pPr>
        <w:spacing w:before="120" w:after="120" w:line="300" w:lineRule="exact"/>
        <w:ind w:right="-284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</w:rPr>
        <w:t xml:space="preserve">Nosotros creemos y defendemos que las Listas de Candidaturas sólo se deberían confeccionar con afiliados y afiliadas de dicho sindicato o con personas independientes (sin afiliación sindical alguna), todo ello de acuerdo a nuestros Estatutos, según los cuales es incompatible mantener la afiliación a la UGT con la presentación </w:t>
      </w:r>
      <w:r w:rsidR="00A9629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Candidaturas de otras organizaciones sindicales.</w:t>
      </w:r>
    </w:p>
    <w:p w:rsidR="00B12691" w:rsidRDefault="00B12691" w:rsidP="00CF1C00">
      <w:pPr>
        <w:spacing w:before="120" w:after="120" w:line="300" w:lineRule="exact"/>
        <w:ind w:right="-284"/>
        <w:jc w:val="both"/>
        <w:rPr>
          <w:rFonts w:ascii="Arial" w:eastAsiaTheme="minorHAnsi" w:hAnsi="Arial" w:cs="Arial"/>
          <w:kern w:val="2"/>
          <w:lang w:eastAsia="en-US"/>
        </w:rPr>
      </w:pPr>
      <w:r>
        <w:rPr>
          <w:rFonts w:ascii="Arial" w:hAnsi="Arial" w:cs="Arial"/>
        </w:rPr>
        <w:t xml:space="preserve">De poco sirve el pago de nuestra cuota sindical como afiliados y afiliadas, si en las Elecciones Sindicales UGT no obtiene la representación necesaria que nos permita afrontar los problemas ante la empresa y plantear alternativas y avances laborales. De poco sirve confiar en nuestra afiliación para solucionar los problemas, si no acreditamos nuestra fuerza en las urnas y la demostramos con resultados. </w:t>
      </w:r>
    </w:p>
    <w:p w:rsidR="00B12691" w:rsidRDefault="00B12691" w:rsidP="00CF1C00">
      <w:pPr>
        <w:spacing w:before="120" w:after="120" w:line="300" w:lineRule="exact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prevés que el día </w:t>
      </w:r>
      <w:r>
        <w:rPr>
          <w:rFonts w:ascii="Arial" w:hAnsi="Arial" w:cs="Arial"/>
          <w:b/>
        </w:rPr>
        <w:t>6 de marzo</w:t>
      </w:r>
      <w:r>
        <w:rPr>
          <w:rFonts w:ascii="Arial" w:hAnsi="Arial" w:cs="Arial"/>
        </w:rPr>
        <w:t xml:space="preserve"> no podrás acudir a las urnas, puedes ejercer tu derecho a elegir </w:t>
      </w:r>
      <w:r w:rsidR="004E7FF2">
        <w:rPr>
          <w:rFonts w:ascii="Arial" w:hAnsi="Arial" w:cs="Arial"/>
        </w:rPr>
        <w:t xml:space="preserve">a tus representantes, </w:t>
      </w:r>
      <w:r>
        <w:rPr>
          <w:rFonts w:ascii="Arial" w:hAnsi="Arial" w:cs="Arial"/>
        </w:rPr>
        <w:t xml:space="preserve">mediante </w:t>
      </w:r>
      <w:r>
        <w:rPr>
          <w:rFonts w:ascii="Arial" w:hAnsi="Arial" w:cs="Arial"/>
          <w:b/>
        </w:rPr>
        <w:t>el voto por correo</w:t>
      </w:r>
      <w:r>
        <w:rPr>
          <w:rFonts w:ascii="Arial" w:hAnsi="Arial" w:cs="Arial"/>
        </w:rPr>
        <w:t>, que ya puedes solicitar</w:t>
      </w:r>
      <w:r w:rsidR="00A96299">
        <w:rPr>
          <w:rFonts w:ascii="Arial" w:hAnsi="Arial" w:cs="Arial"/>
        </w:rPr>
        <w:t xml:space="preserve">, hasta el 28 de febrero. Para </w:t>
      </w:r>
      <w:r>
        <w:rPr>
          <w:rFonts w:ascii="Arial" w:hAnsi="Arial" w:cs="Arial"/>
        </w:rPr>
        <w:t>ello ponte en contacto con cualquiera de los delegados</w:t>
      </w:r>
      <w:r w:rsidR="00A96299">
        <w:rPr>
          <w:rFonts w:ascii="Arial" w:hAnsi="Arial" w:cs="Arial"/>
        </w:rPr>
        <w:t xml:space="preserve"> y delegadas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b/>
          <w:bCs/>
        </w:rPr>
        <w:t>UGT</w:t>
      </w:r>
      <w:r w:rsidR="00A962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que te informarán al respecto.</w:t>
      </w:r>
    </w:p>
    <w:p w:rsidR="00B12691" w:rsidRDefault="00B12691" w:rsidP="00CF1C00">
      <w:pPr>
        <w:spacing w:before="120" w:after="120" w:line="300" w:lineRule="exact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El dia de las votaciones, debemos ejercer nuestro voto de forma</w:t>
      </w:r>
      <w:r w:rsidR="00A96299">
        <w:rPr>
          <w:rFonts w:ascii="Arial" w:hAnsi="Arial" w:cs="Arial"/>
        </w:rPr>
        <w:t xml:space="preserve"> libre,</w:t>
      </w:r>
      <w:r>
        <w:rPr>
          <w:rFonts w:ascii="Arial" w:hAnsi="Arial" w:cs="Arial"/>
        </w:rPr>
        <w:t xml:space="preserve"> responsable y coherente con nuestra a</w:t>
      </w:r>
      <w:r w:rsidR="00A96299">
        <w:rPr>
          <w:rFonts w:ascii="Arial" w:hAnsi="Arial" w:cs="Arial"/>
        </w:rPr>
        <w:t>filiación sindical</w:t>
      </w:r>
      <w:r>
        <w:rPr>
          <w:rFonts w:ascii="Arial" w:hAnsi="Arial" w:cs="Arial"/>
        </w:rPr>
        <w:t>.</w:t>
      </w:r>
    </w:p>
    <w:p w:rsidR="00B12691" w:rsidRDefault="004E7FF2" w:rsidP="00CF1C00">
      <w:pPr>
        <w:spacing w:before="120" w:after="120" w:line="300" w:lineRule="exact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afiliada, afiliado de UGT </w:t>
      </w:r>
      <w:r w:rsidR="00B12691">
        <w:rPr>
          <w:rFonts w:ascii="Arial" w:hAnsi="Arial" w:cs="Arial"/>
        </w:rPr>
        <w:t>te animamos a participar activamente en todo el proceso electoral de cuyo resultado dependerá la capacidad de los trabajadores y trabajadoras, a través de sus representantes, de poder continuar defendiendo nuestros derechos laborales y negociando para mejorarlos, en este momento socialmente incierto.</w:t>
      </w:r>
    </w:p>
    <w:p w:rsidR="00B12691" w:rsidRDefault="00A96299" w:rsidP="00B12691">
      <w:pPr>
        <w:spacing w:before="120" w:after="120" w:line="32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TUS MANOS ESTÁ LA POSIBILIDAD DE QUE UGT, TU SINDICATO, SEA CADA VEZ MÁS FUERTE, NO DEJES QUE OTROS DECIDAN NUESTRO FUTURO, TU FUTURO.</w:t>
      </w:r>
    </w:p>
    <w:p w:rsidR="00B12691" w:rsidRDefault="00B12691" w:rsidP="00B12691">
      <w:pPr>
        <w:spacing w:before="120" w:after="120" w:line="320" w:lineRule="exact"/>
        <w:rPr>
          <w:rFonts w:ascii="Showcard Gothic" w:hAnsi="Showcard Gothic"/>
          <w:color w:val="4F6228" w:themeColor="accent3" w:themeShade="80"/>
          <w:sz w:val="48"/>
          <w:szCs w:val="48"/>
        </w:rPr>
      </w:pPr>
      <w:r>
        <w:rPr>
          <w:rFonts w:ascii="Arial" w:hAnsi="Arial" w:cs="Arial"/>
        </w:rPr>
        <w:t>.Anímate y participa!</w:t>
      </w:r>
    </w:p>
    <w:sectPr w:rsidR="00B12691" w:rsidSect="00085024">
      <w:headerReference w:type="default" r:id="rId8"/>
      <w:footerReference w:type="default" r:id="rId9"/>
      <w:pgSz w:w="11906" w:h="16838"/>
      <w:pgMar w:top="3686" w:right="1134" w:bottom="284" w:left="1134" w:header="993" w:footer="6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CB" w:rsidRDefault="005223CB">
      <w:r>
        <w:separator/>
      </w:r>
    </w:p>
  </w:endnote>
  <w:endnote w:type="continuationSeparator" w:id="1">
    <w:p w:rsidR="005223CB" w:rsidRDefault="00522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Segoe Print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CB" w:rsidRPr="00D42639" w:rsidRDefault="005223CB" w:rsidP="00633F23">
    <w:pPr>
      <w:pStyle w:val="m8409412396056432049s27"/>
      <w:shd w:val="clear" w:color="auto" w:fill="FFFFFF"/>
      <w:spacing w:before="120" w:beforeAutospacing="0" w:after="120" w:afterAutospacing="0" w:line="324" w:lineRule="atLeast"/>
      <w:jc w:val="center"/>
      <w:rPr>
        <w:rFonts w:ascii="Verdana" w:hAnsi="Verdana" w:cs="Tahoma"/>
        <w:b/>
        <w:color w:val="E50A1E"/>
        <w:sz w:val="44"/>
        <w:szCs w:val="44"/>
      </w:rPr>
    </w:pPr>
    <w:r>
      <w:rPr>
        <w:rFonts w:ascii="Verdana" w:hAnsi="Verdana" w:cs="Vijaya"/>
        <w:noProof/>
        <w:color w:val="17365D"/>
        <w:sz w:val="18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1651000</wp:posOffset>
          </wp:positionH>
          <wp:positionV relativeFrom="paragraph">
            <wp:posOffset>483235</wp:posOffset>
          </wp:positionV>
          <wp:extent cx="223520" cy="180975"/>
          <wp:effectExtent l="19050" t="19050" r="5080" b="0"/>
          <wp:wrapNone/>
          <wp:docPr id="48" name="Imagen 87" descr="v65oai7fxn47qv9nect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7" descr="v65oai7fxn47qv9nect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323" t="20859" r="14607" b="19626"/>
                  <a:stretch>
                    <a:fillRect/>
                  </a:stretch>
                </pic:blipFill>
                <pic:spPr bwMode="auto">
                  <a:xfrm rot="223878">
                    <a:off x="0" y="0"/>
                    <a:ext cx="22352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Vijaya"/>
        <w:noProof/>
        <w:color w:val="17365D"/>
        <w:sz w:val="18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3194685</wp:posOffset>
          </wp:positionH>
          <wp:positionV relativeFrom="paragraph">
            <wp:posOffset>452755</wp:posOffset>
          </wp:positionV>
          <wp:extent cx="219075" cy="219075"/>
          <wp:effectExtent l="0" t="0" r="9525" b="0"/>
          <wp:wrapSquare wrapText="bothSides"/>
          <wp:docPr id="46" name="0 Imagen" descr="Tele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Telegra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608A">
      <w:rPr>
        <w:rFonts w:ascii="Verdana" w:hAnsi="Verdana" w:cs="Vijaya"/>
        <w:noProof/>
        <w:color w:val="17365D"/>
        <w:sz w:val="18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436245</wp:posOffset>
          </wp:positionV>
          <wp:extent cx="266065" cy="238125"/>
          <wp:effectExtent l="19050" t="0" r="635" b="0"/>
          <wp:wrapNone/>
          <wp:docPr id="47" name="Imagen 88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8" descr="faceboo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14148" b="17145"/>
                  <a:stretch>
                    <a:fillRect/>
                  </a:stretch>
                </pic:blipFill>
                <pic:spPr bwMode="auto">
                  <a:xfrm>
                    <a:off x="0" y="0"/>
                    <a:ext cx="26606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54B3">
      <w:rPr>
        <w:rFonts w:ascii="Verdana" w:hAnsi="Verdana" w:cs="Vijaya"/>
        <w:noProof/>
        <w:color w:val="17365D"/>
        <w:sz w:val="18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43" o:spid="_x0000_s2102" type="#_x0000_t176" style="position:absolute;left:0;text-align:left;margin-left:-7.15pt;margin-top:2.9pt;width:502.45pt;height:56.2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" filled="f" strokecolor="#e50a1e" strokeweight="1.5pt">
          <v:shadow on="t" type="double" opacity=".5" color2="shadow add(102)" offset="-3pt,-3pt" offset2="-6pt,-6pt"/>
        </v:shape>
      </w:pict>
    </w:r>
    <w:r>
      <w:rPr>
        <w:rFonts w:ascii="Verdana" w:hAnsi="Verdana" w:cs="Tahoma"/>
        <w:b/>
        <w:color w:val="E50A1E"/>
        <w:sz w:val="44"/>
        <w:szCs w:val="44"/>
      </w:rPr>
      <w:t>¡</w:t>
    </w:r>
    <w:r w:rsidRPr="00D42639">
      <w:rPr>
        <w:rFonts w:ascii="Verdana" w:hAnsi="Verdana" w:cs="Tahoma"/>
        <w:b/>
        <w:color w:val="E50A1E"/>
        <w:sz w:val="44"/>
        <w:szCs w:val="44"/>
      </w:rPr>
      <w:t xml:space="preserve">UGT </w:t>
    </w:r>
    <w:r>
      <w:rPr>
        <w:rFonts w:ascii="Verdana" w:hAnsi="Verdana" w:cs="Tahoma"/>
        <w:b/>
        <w:color w:val="E50A1E"/>
        <w:sz w:val="44"/>
        <w:szCs w:val="44"/>
      </w:rPr>
      <w:t>DEFIENDE TUS INTERESES!</w:t>
    </w:r>
  </w:p>
  <w:p w:rsidR="005223CB" w:rsidRPr="00712A04" w:rsidRDefault="005223CB" w:rsidP="00633F23">
    <w:pPr>
      <w:ind w:right="-143"/>
      <w:jc w:val="center"/>
      <w:rPr>
        <w:rFonts w:ascii="Segoe Print" w:hAnsi="Segoe Print" w:cs="Vijaya"/>
        <w:b/>
        <w:bCs/>
        <w:color w:val="C00000"/>
        <w:sz w:val="28"/>
      </w:rPr>
    </w:pPr>
    <w:r w:rsidRPr="000154B3">
      <w:rPr>
        <w:rFonts w:ascii="Segoe Print" w:hAnsi="Segoe Print" w:cs="Vijaya"/>
        <w:color w:val="17365D"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0" o:spid="_x0000_s2101" type="#_x0000_t32" style="position:absolute;left:0;text-align:left;margin-left:245.55pt;margin-top:1.1pt;width:0;height:11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" strokeweight=".25pt">
          <v:shadow color="#868686"/>
        </v:shape>
      </w:pict>
    </w:r>
    <w:r w:rsidRPr="000154B3">
      <w:rPr>
        <w:rFonts w:ascii="Segoe Print" w:hAnsi="Segoe Print" w:cs="Vijaya"/>
        <w:color w:val="17365D"/>
        <w:sz w:val="18"/>
      </w:rPr>
      <w:pict>
        <v:shape id="AutoShape 31" o:spid="_x0000_s2100" type="#_x0000_t32" style="position:absolute;left:0;text-align:left;margin-left:353.55pt;margin-top:.85pt;width:0;height:11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" strokeweight=".25pt">
          <v:shadow color="#868686"/>
        </v:shape>
      </w:pict>
    </w:r>
    <w:r w:rsidRPr="000154B3">
      <w:rPr>
        <w:rFonts w:ascii="Segoe Print" w:hAnsi="Segoe Print" w:cs="Vijaya"/>
        <w:color w:val="17365D"/>
        <w:sz w:val="18"/>
      </w:rPr>
      <w:pict>
        <v:shape id="AutoShape 29" o:spid="_x0000_s2099" type="#_x0000_t32" style="position:absolute;left:0;text-align:left;margin-left:129.3pt;margin-top:.85pt;width:0;height:11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" strokeweight=".25pt">
          <v:shadow color="#868686"/>
        </v:shape>
      </w:pict>
    </w:r>
    <w:hyperlink r:id="rId4" w:history="1">
      <w:r w:rsidRPr="00712A04">
        <w:rPr>
          <w:rStyle w:val="Hipervnculo"/>
          <w:rFonts w:ascii="Arial" w:hAnsi="Arial"/>
          <w:b/>
          <w:color w:val="17365D"/>
          <w:u w:val="none"/>
        </w:rPr>
        <w:t>UGT Ferroviaris</w:t>
      </w:r>
    </w:hyperlink>
    <w:r w:rsidRPr="00712A04">
      <w:rPr>
        <w:rFonts w:ascii="Arial" w:hAnsi="Arial"/>
        <w:b/>
        <w:color w:val="002060"/>
      </w:rPr>
      <w:tab/>
    </w:r>
    <w:hyperlink r:id="rId5" w:history="1">
      <w:r w:rsidRPr="00712A04">
        <w:rPr>
          <w:rStyle w:val="Hipervnculo"/>
          <w:rFonts w:ascii="Arial" w:hAnsi="Arial"/>
          <w:b/>
          <w:color w:val="00B0F0"/>
          <w:u w:val="none"/>
        </w:rPr>
        <w:t>@ferroviarisUGT</w:t>
      </w:r>
    </w:hyperlink>
    <w:r w:rsidRPr="00712A04">
      <w:rPr>
        <w:rFonts w:ascii="Arial" w:hAnsi="Arial"/>
        <w:b/>
        <w:color w:val="002060"/>
      </w:rPr>
      <w:tab/>
    </w:r>
    <w:hyperlink r:id="rId6" w:history="1">
      <w:r w:rsidRPr="00712A04">
        <w:rPr>
          <w:rStyle w:val="Hipervnculo"/>
          <w:rFonts w:ascii="Arial" w:hAnsi="Arial"/>
          <w:b/>
          <w:color w:val="31849B"/>
          <w:u w:val="none"/>
        </w:rPr>
        <w:t>@ferroviarisUGT</w:t>
      </w:r>
    </w:hyperlink>
    <w:r w:rsidRPr="00712A04">
      <w:rPr>
        <w:rFonts w:ascii="Arial" w:hAnsi="Arial"/>
        <w:b/>
        <w:color w:val="002060"/>
      </w:rPr>
      <w:tab/>
    </w:r>
    <w:hyperlink r:id="rId7" w:history="1">
      <w:r w:rsidRPr="00712A04">
        <w:rPr>
          <w:rStyle w:val="Hipervnculo"/>
          <w:rFonts w:ascii="Arial" w:hAnsi="Arial"/>
          <w:b/>
          <w:color w:val="1F497D"/>
          <w:u w:val="none"/>
        </w:rPr>
        <w:t>www.UGTren.cat</w:t>
      </w:r>
    </w:hyperlink>
    <w:r w:rsidRPr="000154B3">
      <w:rPr>
        <w:sz w:val="24"/>
        <w:szCs w:val="24"/>
      </w:rPr>
      <w:pict>
        <v:group id="Group 6" o:spid="_x0000_s2094" style="position:absolute;left:0;text-align:left;margin-left:725.65pt;margin-top:1264.25pt;width:188.25pt;height:64.45pt;z-index:251655168;mso-position-horizontal-relative:text;mso-position-vertical-relative:text" coordorigin="11313,11680" coordsize="239,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98" type="#_x0000_t75" alt="icono Facebook" style="position:absolute;left:11315;top:11680;width:58;height:33;rotation:180;flip:x 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zaUXBAAAA2gAAAA8AAABkcnMvZG93bnJldi54bWxEj0FrAjEUhO9C/0N4Qm+atRQrW6PISsFD&#10;L1q9P5PXzermZdlETf99Iwgeh5n5hpkvk2vFlfrQeFYwGRcgiLU3DdcK9j9foxmIEJENtp5JwR8F&#10;WC5eBnMsjb/xlq67WIsM4VCiAhtjV0oZtCWHYew74uz9+t5hzLKvpenxluGulW9FMZUOG84LFjuq&#10;LOnz7uIU1NNjtfH68r5ep5XW35wO1ckq9TpMq08QkVJ8hh/tjVHwAfcr+QbI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zaUXBAAAA2gAAAA8AAAAAAAAAAAAAAAAAnwIA&#10;AGRycy9kb3ducmV2LnhtbFBLBQYAAAAABAAEAPcAAACNAwAAAAA=&#10;" insetpen="t">
            <v:imagedata r:id="rId8" o:title="icono Facebook" cropleft="1858f"/>
          </v:shape>
          <v:shape id="Picture 8" o:spid="_x0000_s2097" type="#_x0000_t75" alt="icono twitter" style="position:absolute;left:11313;top:11722;width:59;height:33;rotation:180;flip:x 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E0gLDAAAA2gAAAA8AAABkcnMvZG93bnJldi54bWxET01rwkAQvQv9D8sUepFm04qlja4iQmpB&#10;sDQN1OOQHZNgdjZk1yT99+5B8Ph438v1aBrRU+dqywpeohgEcWF1zaWC/Dd9fgfhPLLGxjIp+CcH&#10;69XDZImJtgP/UJ/5UoQQdgkqqLxvEyldUZFBF9mWOHAn2xn0AXal1B0OIdw08jWO36TBmkNDhS1t&#10;KyrO2cUo2PtcHz+/P7J0+3eaT2fpYVfOL0o9PY6bBQhPo7+Lb+4vrSBsDVfCDZ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TSAsMAAADaAAAADwAAAAAAAAAAAAAAAACf&#10;AgAAZHJzL2Rvd25yZXYueG1sUEsFBgAAAAAEAAQA9wAAAI8DAAAAAA==&#10;" insetpen="t">
            <v:imagedata r:id="rId9" o:title="icono twitter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96" type="#_x0000_t202" style="position:absolute;left:11360;top:11682;width:192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WbcMA&#10;AADaAAAADwAAAGRycy9kb3ducmV2LnhtbESPS2vDMBCE74X+B7GF3ho5DYjGiRL6INBrHoT2tlgb&#10;W9RaOZacKPn1VSHQ4zAz3zDzZXKtOFEfrGcN41EBgrjyxnKtYbddPb2ACBHZYOuZNFwowHJxfzfH&#10;0vgzr+m0ibXIEA4lamhi7EopQ9WQwzDyHXH2Dr53GLPsa2l6PGe4a+VzUSjp0HJeaLCj94aqn83g&#10;NHykr2NSSk2G/UUdr/Zt+B5b0vrxIb3OQERK8T98a38aDVP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WWbcMAAADaAAAADwAAAAAAAAAAAAAAAACYAgAAZHJzL2Rv&#10;d25yZXYueG1sUEsFBgAAAAAEAAQA9QAAAIgDAAAAAA==&#10;" filled="f" stroked="f" insetpen="t">
            <v:textbox inset="2.88pt,2.88pt,2.88pt,2.88pt">
              <w:txbxContent>
                <w:p w:rsidR="005223CB" w:rsidRDefault="005223CB" w:rsidP="00D715C0">
                  <w:pPr>
                    <w:widowControl w:val="0"/>
                    <w:rPr>
                      <w:rFonts w:ascii="Gill Sans MT" w:hAnsi="Gill Sans MT"/>
                      <w:sz w:val="36"/>
                      <w:szCs w:val="36"/>
                    </w:rPr>
                  </w:pPr>
                  <w:r>
                    <w:rPr>
                      <w:rFonts w:ascii="Gill Sans MT" w:hAnsi="Gill Sans MT"/>
                      <w:sz w:val="36"/>
                      <w:szCs w:val="36"/>
                    </w:rPr>
                    <w:t>UGT Ferroviaris</w:t>
                  </w:r>
                </w:p>
              </w:txbxContent>
            </v:textbox>
          </v:shape>
          <v:shape id="Text Box 10" o:spid="_x0000_s2095" type="#_x0000_t202" style="position:absolute;left:11357;top:11724;width:194;height:38;rotation:18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0mMQA&#10;AADbAAAADwAAAGRycy9kb3ducmV2LnhtbESPT2vCQBDF74LfYRmhF6kbi0iIrlIVwR79c+hxyI5J&#10;aHY2ZNck+uk7h0JvM7w37/1mvR1crTpqQ+XZwHyWgCLOva24MHC7Ht9TUCEiW6w9k4EnBdhuxqM1&#10;Ztb3fKbuEgslIRwyNFDG2GRah7wkh2HmG2LR7r51GGVtC21b7CXc1fojSZbaYcXSUGJD+5Lyn8vD&#10;GUjnt8Vu+jU9cL/o4uuhT8v02xvzNhk+V6AiDfHf/Hd9so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dJjEAAAA2wAAAA8AAAAAAAAAAAAAAAAAmAIAAGRycy9k&#10;b3ducmV2LnhtbFBLBQYAAAAABAAEAPUAAACJAwAAAAA=&#10;" filled="f" stroked="f" insetpen="t">
            <v:textbox inset="2.88pt,2.88pt,2.88pt,2.88pt">
              <w:txbxContent>
                <w:p w:rsidR="005223CB" w:rsidRDefault="005223CB" w:rsidP="00D715C0">
                  <w:pPr>
                    <w:widowControl w:val="0"/>
                    <w:rPr>
                      <w:rFonts w:ascii="Gill Sans MT" w:hAnsi="Gill Sans MT"/>
                      <w:sz w:val="36"/>
                      <w:szCs w:val="36"/>
                    </w:rPr>
                  </w:pPr>
                  <w:r>
                    <w:rPr>
                      <w:rFonts w:ascii="Gill Sans MT" w:hAnsi="Gill Sans MT"/>
                      <w:sz w:val="36"/>
                      <w:szCs w:val="36"/>
                    </w:rPr>
                    <w:t>@FerroviarisUGT</w:t>
                  </w:r>
                </w:p>
              </w:txbxContent>
            </v:textbox>
          </v:shape>
        </v:group>
      </w:pict>
    </w:r>
    <w:r w:rsidRPr="000154B3">
      <w:rPr>
        <w:sz w:val="24"/>
        <w:szCs w:val="24"/>
      </w:rPr>
      <w:pict>
        <v:group id="Group 1" o:spid="_x0000_s2089" style="position:absolute;left:0;text-align:left;margin-left:725.65pt;margin-top:1264.25pt;width:188.25pt;height:64.45pt;z-index:251654144;mso-position-horizontal-relative:text;mso-position-vertical-relative:text" coordorigin="11313,11680" coordsize="239,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">
          <v:shape id="Picture 2" o:spid="_x0000_s2093" type="#_x0000_t75" alt="icono Facebook" style="position:absolute;left:11315;top:11680;width:58;height:33;rotation:180;flip:x 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yt3AAAAA2gAAAA8AAABkcnMvZG93bnJldi54bWxEj0FrAjEUhO8F/0N4greaVUTKahRZETx4&#10;qW3vr8lzs7p5WTZR479vBKHHYWa+YZbr5Fpxoz40nhVMxgUIYu1Nw7WC76/d+weIEJENtp5JwYMC&#10;rFeDtyWWxt/5k27HWIsM4VCiAhtjV0oZtCWHYew74uydfO8wZtnX0vR4z3DXymlRzKXDhvOCxY4q&#10;S/pyvDoF9fy32nt9nW23aaP1gdNPdbZKjYZpswARKcX/8Ku9Nwqm8LySb4B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ETK3cAAAADaAAAADwAAAAAAAAAAAAAAAACfAgAA&#10;ZHJzL2Rvd25yZXYueG1sUEsFBgAAAAAEAAQA9wAAAIwDAAAAAA==&#10;" insetpen="t">
            <v:imagedata r:id="rId8" o:title="icono Facebook" cropleft="1858f"/>
          </v:shape>
          <v:shape id="Picture 3" o:spid="_x0000_s2092" type="#_x0000_t75" alt="icono twitter" style="position:absolute;left:11313;top:11722;width:59;height:33;rotation:180;flip:x 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gQHPEAAAA2gAAAA8AAABkcnMvZG93bnJldi54bWxEj0FrwkAUhO+F/oflFbyIblQUTV2lCLEF&#10;QTEG7PGRfSah2bchu2r677uC0OMwM98wy3VnanGj1lWWFYyGEQji3OqKCwXZKRnMQTiPrLG2TAp+&#10;ycF69fqyxFjbOx/plvpCBAi7GBWU3jexlC4vyaAb2oY4eBfbGvRBtoXULd4D3NRyHEUzabDisFBi&#10;Q5uS8p/0ahTsfKa/t4dFmmzOl2l/kuw/i+lVqd5b9/EOwlPn/8PP9pdWMIHHlXA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gQHPEAAAA2gAAAA8AAAAAAAAAAAAAAAAA&#10;nwIAAGRycy9kb3ducmV2LnhtbFBLBQYAAAAABAAEAPcAAACQAwAAAAA=&#10;" insetpen="t">
            <v:imagedata r:id="rId9" o:title="icono twitter"/>
          </v:shape>
          <v:shape id="Text Box 4" o:spid="_x0000_s2091" type="#_x0000_t202" style="position:absolute;left:11360;top:11682;width:192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<v:textbox inset="2.88pt,2.88pt,2.88pt,2.88pt">
              <w:txbxContent>
                <w:p w:rsidR="005223CB" w:rsidRDefault="005223CB" w:rsidP="00D715C0">
                  <w:pPr>
                    <w:widowControl w:val="0"/>
                    <w:rPr>
                      <w:rFonts w:ascii="Gill Sans MT" w:hAnsi="Gill Sans MT"/>
                      <w:sz w:val="36"/>
                      <w:szCs w:val="36"/>
                    </w:rPr>
                  </w:pPr>
                  <w:r>
                    <w:rPr>
                      <w:rFonts w:ascii="Gill Sans MT" w:hAnsi="Gill Sans MT"/>
                      <w:sz w:val="36"/>
                      <w:szCs w:val="36"/>
                    </w:rPr>
                    <w:t>UGT Ferroviaris</w:t>
                  </w:r>
                </w:p>
              </w:txbxContent>
            </v:textbox>
          </v:shape>
          <v:shape id="Text Box 5" o:spid="_x0000_s2090" type="#_x0000_t202" style="position:absolute;left:11357;top:11724;width:194;height:38;rotation:18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ilsEA&#10;AADaAAAADwAAAGRycy9kb3ducmV2LnhtbESPQYvCMBSE7wv+h/AEL6Kp4kqpRnFXBD2uevD4aJ5t&#10;sXkpTWyrv94Iwh6HmfmGWa47U4qGaldYVjAZRyCIU6sLzhScT7tRDMJ5ZI2lZVLwIAfrVe9riYm2&#10;Lf9Rc/SZCBB2CSrIva8SKV2ak0E3thVx8K62NuiDrDOpa2wD3JRyGkVzabDgsJBjRb85pbfj3SiI&#10;J+fZz/Aw3HI7a/zzLvfz+GKVGvS7zQKEp87/hz/tvVbwDe8r4Qb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04pbBAAAA2gAAAA8AAAAAAAAAAAAAAAAAmAIAAGRycy9kb3du&#10;cmV2LnhtbFBLBQYAAAAABAAEAPUAAACGAwAAAAA=&#10;" filled="f" stroked="f" insetpen="t">
            <v:textbox inset="2.88pt,2.88pt,2.88pt,2.88pt">
              <w:txbxContent>
                <w:p w:rsidR="005223CB" w:rsidRDefault="005223CB" w:rsidP="00D715C0">
                  <w:pPr>
                    <w:widowControl w:val="0"/>
                    <w:rPr>
                      <w:rFonts w:ascii="Gill Sans MT" w:hAnsi="Gill Sans MT"/>
                      <w:sz w:val="36"/>
                      <w:szCs w:val="36"/>
                    </w:rPr>
                  </w:pPr>
                  <w:r>
                    <w:rPr>
                      <w:rFonts w:ascii="Gill Sans MT" w:hAnsi="Gill Sans MT"/>
                      <w:sz w:val="36"/>
                      <w:szCs w:val="36"/>
                    </w:rPr>
                    <w:t>@FerroviarisUGT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CB" w:rsidRDefault="005223CB">
      <w:r>
        <w:separator/>
      </w:r>
    </w:p>
  </w:footnote>
  <w:footnote w:type="continuationSeparator" w:id="1">
    <w:p w:rsidR="005223CB" w:rsidRDefault="00522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CB" w:rsidRPr="002E1B14" w:rsidRDefault="005223CB" w:rsidP="00DA0399">
    <w:pPr>
      <w:tabs>
        <w:tab w:val="left" w:pos="6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819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-227"/>
      <w:rPr>
        <w:rFonts w:ascii="Trebuchet MS" w:hAnsi="Trebuchet MS"/>
        <w:noProof w:val="0"/>
        <w:sz w:val="8"/>
        <w:szCs w:val="8"/>
        <w:lang w:val="es-ES_tradnl"/>
      </w:rPr>
    </w:pPr>
    <w:r w:rsidRPr="000154B3"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37" o:spid="_x0000_s2106" type="#_x0000_t176" style="position:absolute;left:0;text-align:left;margin-left:67.8pt;margin-top:3pt;width:385.75pt;height:120.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" filled="f" stroked="f" strokecolor="red" strokeweight="1.5pt">
          <v:textbox inset="2.5mm">
            <w:txbxContent>
              <w:p w:rsidR="005223CB" w:rsidRDefault="005223CB" w:rsidP="0061196A">
                <w:pPr>
                  <w:spacing w:after="120"/>
                  <w:jc w:val="center"/>
                </w:pPr>
                <w:r w:rsidRPr="0076608A">
                  <w:rPr>
                    <w:rFonts w:ascii="Verdana" w:hAnsi="Verdana"/>
                    <w:b/>
                    <w:color w:val="E50A1E"/>
                    <w:sz w:val="64"/>
                    <w:szCs w:val="64"/>
                  </w:rPr>
                  <w:t>Sindicat Ferroviari</w:t>
                </w:r>
                <w:r w:rsidRPr="0076608A">
                  <w:rPr>
                    <w:rFonts w:ascii="Verdana" w:hAnsi="Verdana"/>
                    <w:b/>
                    <w:color w:val="E50A1E"/>
                    <w:sz w:val="32"/>
                    <w:szCs w:val="32"/>
                  </w:rPr>
                  <w:br/>
                </w:r>
                <w:hyperlink r:id="rId1" w:history="1">
                  <w:r w:rsidRPr="005D419C">
                    <w:rPr>
                      <w:rStyle w:val="Hipervnculo"/>
                      <w:rFonts w:ascii="Verdana" w:hAnsi="Verdana"/>
                      <w:b/>
                      <w:color w:val="1F497D"/>
                      <w:sz w:val="60"/>
                      <w:szCs w:val="60"/>
                      <w:u w:val="none"/>
                      <w:lang w:val="pt-BR"/>
                    </w:rPr>
                    <w:t>www.UGTren.cat</w:t>
                  </w:r>
                </w:hyperlink>
              </w:p>
              <w:p w:rsidR="005223CB" w:rsidRPr="00C9536F" w:rsidRDefault="005223CB" w:rsidP="0061196A">
                <w:pPr>
                  <w:spacing w:after="120"/>
                  <w:jc w:val="center"/>
                  <w:rPr>
                    <w:rFonts w:ascii="Verdana" w:hAnsi="Verdana"/>
                    <w:b/>
                    <w:color w:val="000080"/>
                    <w:sz w:val="36"/>
                    <w:szCs w:val="36"/>
                  </w:rPr>
                </w:pPr>
                <w:hyperlink r:id="rId2" w:history="1">
                  <w:r w:rsidRPr="00C9536F">
                    <w:rPr>
                      <w:rStyle w:val="Hipervnculo"/>
                      <w:rFonts w:ascii="Verdana" w:hAnsi="Verdana"/>
                      <w:b/>
                      <w:sz w:val="36"/>
                      <w:szCs w:val="36"/>
                      <w:u w:val="none"/>
                      <w:lang w:val="pt-BR"/>
                    </w:rPr>
                    <w:t>ferrocatugt@gmail.com</w:t>
                  </w:r>
                </w:hyperlink>
              </w:p>
              <w:p w:rsidR="005223CB" w:rsidRPr="00F46362" w:rsidRDefault="005223CB" w:rsidP="0061196A">
                <w:pPr>
                  <w:rPr>
                    <w:szCs w:val="24"/>
                  </w:rPr>
                </w:pPr>
              </w:p>
            </w:txbxContent>
          </v:textbox>
        </v:shape>
      </w:pict>
    </w:r>
    <w: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-129540</wp:posOffset>
          </wp:positionH>
          <wp:positionV relativeFrom="paragraph">
            <wp:posOffset>-36195</wp:posOffset>
          </wp:positionV>
          <wp:extent cx="1285875" cy="1619250"/>
          <wp:effectExtent l="19050" t="0" r="9525" b="0"/>
          <wp:wrapNone/>
          <wp:docPr id="50" name="Imagen 85" descr="ugtff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5" descr="ugtffc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posOffset>-129540</wp:posOffset>
          </wp:positionH>
          <wp:positionV relativeFrom="paragraph">
            <wp:posOffset>0</wp:posOffset>
          </wp:positionV>
          <wp:extent cx="1285875" cy="1619250"/>
          <wp:effectExtent l="19050" t="0" r="9525" b="0"/>
          <wp:wrapNone/>
          <wp:docPr id="49" name="Imagen 85" descr="ugtff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5" descr="ugtffc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54B3">
      <w:pict>
        <v:shape id="Document" o:spid="_x0000_s2105" type="#_x0000_t176" style="position:absolute;left:0;text-align:left;margin-left:445.05pt;margin-top:-10.95pt;width:58.7pt;height:70.2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" strokecolor="red" strokeweight="2.25pt">
          <v:shadow on="t" type="double" opacity=".5" color2="shadow add(102)" offset="-3pt,-3pt" offset2="-6pt,-6pt"/>
          <o:lock v:ext="edit" verticies="t"/>
          <v:textbox>
            <w:txbxContent>
              <w:p w:rsidR="005223CB" w:rsidRPr="005D419C" w:rsidRDefault="005223CB" w:rsidP="001767DB">
                <w:pPr>
                  <w:ind w:left="-142" w:right="-98"/>
                  <w:jc w:val="center"/>
                  <w:rPr>
                    <w:rFonts w:ascii="Verdana" w:hAnsi="Verdana" w:cs="Courier New"/>
                    <w:b/>
                    <w:color w:val="1F497D"/>
                    <w:sz w:val="40"/>
                    <w:szCs w:val="40"/>
                  </w:rPr>
                </w:pPr>
                <w:r>
                  <w:rPr>
                    <w:rFonts w:ascii="Verdana" w:hAnsi="Verdana" w:cs="Courier New"/>
                    <w:b/>
                    <w:color w:val="1F497D"/>
                    <w:sz w:val="40"/>
                    <w:szCs w:val="40"/>
                  </w:rPr>
                  <w:t>3</w:t>
                </w:r>
              </w:p>
              <w:p w:rsidR="005223CB" w:rsidRPr="005D419C" w:rsidRDefault="005223CB" w:rsidP="001767DB">
                <w:pPr>
                  <w:ind w:left="-142" w:right="-98"/>
                  <w:jc w:val="center"/>
                  <w:rPr>
                    <w:rFonts w:ascii="Verdana" w:hAnsi="Verdana" w:cs="Courier New"/>
                    <w:b/>
                    <w:color w:val="1F497D"/>
                    <w:sz w:val="22"/>
                    <w:szCs w:val="22"/>
                  </w:rPr>
                </w:pPr>
                <w:r>
                  <w:rPr>
                    <w:rFonts w:ascii="Verdana" w:hAnsi="Verdana" w:cs="Courier New"/>
                    <w:b/>
                    <w:color w:val="1F497D"/>
                    <w:sz w:val="22"/>
                    <w:szCs w:val="22"/>
                  </w:rPr>
                  <w:t>1feb</w:t>
                </w:r>
              </w:p>
              <w:p w:rsidR="005223CB" w:rsidRPr="005D419C" w:rsidRDefault="005223CB" w:rsidP="00E9397E">
                <w:pPr>
                  <w:ind w:left="-142" w:right="-98"/>
                  <w:jc w:val="center"/>
                  <w:rPr>
                    <w:rFonts w:ascii="Verdana" w:hAnsi="Verdana" w:cs="Courier New"/>
                    <w:color w:val="1F497D"/>
                    <w:sz w:val="22"/>
                    <w:szCs w:val="22"/>
                  </w:rPr>
                </w:pPr>
                <w:r w:rsidRPr="005D419C">
                  <w:rPr>
                    <w:rFonts w:ascii="Verdana" w:hAnsi="Verdana" w:cs="Courier New"/>
                    <w:b/>
                    <w:color w:val="1F497D"/>
                    <w:sz w:val="22"/>
                    <w:szCs w:val="22"/>
                  </w:rPr>
                  <w:t>201</w:t>
                </w:r>
                <w:r>
                  <w:rPr>
                    <w:rFonts w:ascii="Verdana" w:hAnsi="Verdana" w:cs="Courier New"/>
                    <w:b/>
                    <w:color w:val="1F497D"/>
                    <w:sz w:val="22"/>
                    <w:szCs w:val="22"/>
                  </w:rPr>
                  <w:t>9</w:t>
                </w:r>
              </w:p>
            </w:txbxContent>
          </v:textbox>
        </v:shape>
      </w:pict>
    </w:r>
    <w:r w:rsidRPr="000154B3">
      <w:rPr>
        <w:b/>
        <w:sz w:val="16"/>
        <w:szCs w:val="16"/>
      </w:rPr>
      <w:pict>
        <v:shape id="AutoShape 38" o:spid="_x0000_s2104" type="#_x0000_t176" style="position:absolute;left:0;text-align:left;margin-left:-16.95pt;margin-top:-4.9pt;width:502.45pt;height:132.3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" filled="f" strokecolor="#e50a1e" strokeweight="1.5pt">
          <v:shadow on="t" type="double" opacity=".5" color2="shadow add(102)" offset="-3pt,-3pt" offset2="-6pt,-6pt"/>
        </v:shape>
      </w:pict>
    </w:r>
    <w:r w:rsidRPr="002E1B14">
      <w:rPr>
        <w:rFonts w:ascii="Trebuchet MS" w:hAnsi="Trebuchet MS"/>
        <w:noProof w:val="0"/>
        <w:sz w:val="8"/>
        <w:szCs w:val="8"/>
        <w:lang w:val="es-ES_tradnl"/>
      </w:rPr>
      <w:tab/>
    </w:r>
    <w:r w:rsidRPr="002E1B14">
      <w:rPr>
        <w:rFonts w:ascii="Trebuchet MS" w:hAnsi="Trebuchet MS"/>
        <w:noProof w:val="0"/>
        <w:sz w:val="8"/>
        <w:szCs w:val="8"/>
        <w:lang w:val="es-ES_tradnl"/>
      </w:rPr>
      <w:tab/>
    </w:r>
    <w:r w:rsidRPr="002E1B14">
      <w:rPr>
        <w:rFonts w:ascii="Trebuchet MS" w:hAnsi="Trebuchet MS"/>
        <w:noProof w:val="0"/>
        <w:sz w:val="8"/>
        <w:szCs w:val="8"/>
        <w:lang w:val="es-ES_tradnl"/>
      </w:rPr>
      <w:tab/>
    </w:r>
    <w:r w:rsidRPr="002E1B14">
      <w:rPr>
        <w:rFonts w:ascii="Trebuchet MS" w:hAnsi="Trebuchet MS"/>
        <w:noProof w:val="0"/>
        <w:sz w:val="8"/>
        <w:szCs w:val="8"/>
        <w:lang w:val="es-ES_tradnl"/>
      </w:rPr>
      <w:tab/>
    </w:r>
  </w:p>
  <w:p w:rsidR="005223CB" w:rsidRDefault="005223CB">
    <w:pPr>
      <w:pStyle w:val="Encabezado"/>
    </w:pPr>
    <w:r>
      <w:rPr>
        <w:sz w:val="18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109" type="#_x0000_t172" style="position:absolute;margin-left:-17.05pt;margin-top:110.5pt;width:156.95pt;height:44.7pt;rotation:-504690fd;z-index:251667456" adj="4173" fillcolor="#1f497d" strokecolor="#1f497d">
          <v:shadow color="#868686"/>
          <v:textpath style="font-family:&quot;Arial&quot;;font-size:18pt;font-weight:bold;font-style:italic;v-text-kern:t" trim="t" fitpath="t" string="elecciones&#10;sindicales"/>
        </v:shape>
      </w:pict>
    </w:r>
    <w:r>
      <w:rPr>
        <w:sz w:val="1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1112520</wp:posOffset>
          </wp:positionV>
          <wp:extent cx="2209800" cy="1130935"/>
          <wp:effectExtent l="38100" t="0" r="0" b="0"/>
          <wp:wrapThrough wrapText="bothSides">
            <wp:wrapPolygon edited="0">
              <wp:start x="18727" y="-56"/>
              <wp:lineTo x="1049" y="8585"/>
              <wp:lineTo x="-402" y="10183"/>
              <wp:lineTo x="573" y="19196"/>
              <wp:lineTo x="1364" y="20940"/>
              <wp:lineTo x="2665" y="20814"/>
              <wp:lineTo x="3223" y="20759"/>
              <wp:lineTo x="7092" y="18926"/>
              <wp:lineTo x="7083" y="18563"/>
              <wp:lineTo x="7640" y="18508"/>
              <wp:lineTo x="21078" y="11737"/>
              <wp:lineTo x="21069" y="11374"/>
              <wp:lineTo x="21441" y="11338"/>
              <wp:lineTo x="21543" y="8049"/>
              <wp:lineTo x="21469" y="5142"/>
              <wp:lineTo x="20847" y="2653"/>
              <wp:lineTo x="19843" y="-164"/>
              <wp:lineTo x="18727" y="-56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 rot="170962">
                    <a:off x="0" y="0"/>
                    <a:ext cx="2209800" cy="1130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54B3">
      <w:rPr>
        <w:color w:val="82005E"/>
      </w:rPr>
      <w:pict>
        <v:shape id="_x0000_s2088" type="#_x0000_t172" style="position:absolute;margin-left:331.25pt;margin-top:93.45pt;width:176.25pt;height:44.7pt;rotation:-672600fd;z-index:251665408;mso-position-horizontal-relative:text;mso-position-vertical-relative:text" adj="4173" fillcolor="#1f497d" strokecolor="#1f497d">
          <v:shadow color="#868686"/>
          <v:textpath style="font-family:&quot;Arial&quot;;font-size:18pt;font-weight:bold;font-style:italic;v-text-kern:t" trim="t" fitpath="t" string="ADIF Catalunya"/>
        </v:shape>
      </w:pict>
    </w:r>
    <w:r w:rsidRPr="000154B3">
      <w:rPr>
        <w:color w:val="82005E"/>
      </w:rPr>
      <w:pict>
        <v:shape id="AutoShape 39" o:spid="_x0000_s2103" type="#_x0000_t176" style="position:absolute;margin-left:325.7pt;margin-top:93.45pt;width:189.7pt;height:40.4pt;rotation:-849245fd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" strokecolor="red" strokeweight="2pt">
          <v:shadow on="t" type="double" color="#868686" opacity=".5" color2="shadow add(102)" offset="-3pt,-3pt" offset2="-6pt,-6pt"/>
          <v:textbox style="mso-next-textbox:#AutoShape 39">
            <w:txbxContent>
              <w:p w:rsidR="005223CB" w:rsidRPr="005D419C" w:rsidRDefault="005223CB" w:rsidP="0061196A">
                <w:pPr>
                  <w:rPr>
                    <w:sz w:val="1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A2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6774A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4A7818"/>
    <w:multiLevelType w:val="hybridMultilevel"/>
    <w:tmpl w:val="B976704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A95A37"/>
    <w:multiLevelType w:val="hybridMultilevel"/>
    <w:tmpl w:val="97F05F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9C0DDA"/>
    <w:multiLevelType w:val="singleLevel"/>
    <w:tmpl w:val="69D441FA"/>
    <w:lvl w:ilvl="0">
      <w:start w:val="5"/>
      <w:numFmt w:val="decimal"/>
      <w:lvlText w:val="%1-"/>
      <w:lvlJc w:val="left"/>
      <w:pPr>
        <w:tabs>
          <w:tab w:val="num" w:pos="1002"/>
        </w:tabs>
        <w:ind w:left="1002" w:hanging="570"/>
      </w:pPr>
      <w:rPr>
        <w:rFonts w:cs="Times New Roman" w:hint="default"/>
        <w:b/>
      </w:rPr>
    </w:lvl>
  </w:abstractNum>
  <w:abstractNum w:abstractNumId="5">
    <w:nsid w:val="2709400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73F5522"/>
    <w:multiLevelType w:val="hybridMultilevel"/>
    <w:tmpl w:val="8C2CD4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C5BF7"/>
    <w:multiLevelType w:val="singleLevel"/>
    <w:tmpl w:val="B27CB634"/>
    <w:lvl w:ilvl="0">
      <w:start w:val="1"/>
      <w:numFmt w:val="decimal"/>
      <w:lvlText w:val="%1-"/>
      <w:lvlJc w:val="left"/>
      <w:pPr>
        <w:tabs>
          <w:tab w:val="num" w:pos="792"/>
        </w:tabs>
        <w:ind w:left="792" w:hanging="360"/>
      </w:pPr>
      <w:rPr>
        <w:rFonts w:cs="Times New Roman" w:hint="default"/>
        <w:b/>
      </w:rPr>
    </w:lvl>
  </w:abstractNum>
  <w:abstractNum w:abstractNumId="8">
    <w:nsid w:val="2A2C1816"/>
    <w:multiLevelType w:val="singleLevel"/>
    <w:tmpl w:val="0BC87C34"/>
    <w:lvl w:ilvl="0">
      <w:start w:val="6"/>
      <w:numFmt w:val="decimal"/>
      <w:lvlText w:val="%1-"/>
      <w:lvlJc w:val="left"/>
      <w:pPr>
        <w:tabs>
          <w:tab w:val="num" w:pos="1002"/>
        </w:tabs>
        <w:ind w:left="1002" w:hanging="570"/>
      </w:pPr>
      <w:rPr>
        <w:rFonts w:cs="Times New Roman" w:hint="default"/>
        <w:b/>
      </w:rPr>
    </w:lvl>
  </w:abstractNum>
  <w:abstractNum w:abstractNumId="9">
    <w:nsid w:val="2AC9131B"/>
    <w:multiLevelType w:val="hybridMultilevel"/>
    <w:tmpl w:val="1C6821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015874"/>
    <w:multiLevelType w:val="hybridMultilevel"/>
    <w:tmpl w:val="CC904CE2"/>
    <w:lvl w:ilvl="0" w:tplc="0F7ED2F4">
      <w:start w:val="1"/>
      <w:numFmt w:val="decimal"/>
      <w:lvlText w:val="%1."/>
      <w:lvlJc w:val="left"/>
      <w:pPr>
        <w:ind w:left="1692" w:hanging="360"/>
      </w:pPr>
      <w:rPr>
        <w:rFonts w:cs="Times New Roman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11">
    <w:nsid w:val="30DA603F"/>
    <w:multiLevelType w:val="hybridMultilevel"/>
    <w:tmpl w:val="124C5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9653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7921318"/>
    <w:multiLevelType w:val="hybridMultilevel"/>
    <w:tmpl w:val="626C21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035F9"/>
    <w:multiLevelType w:val="singleLevel"/>
    <w:tmpl w:val="69D441FA"/>
    <w:lvl w:ilvl="0">
      <w:start w:val="5"/>
      <w:numFmt w:val="decimal"/>
      <w:lvlText w:val="%1-"/>
      <w:lvlJc w:val="left"/>
      <w:pPr>
        <w:tabs>
          <w:tab w:val="num" w:pos="1002"/>
        </w:tabs>
        <w:ind w:left="1002" w:hanging="570"/>
      </w:pPr>
      <w:rPr>
        <w:rFonts w:cs="Times New Roman" w:hint="default"/>
        <w:b/>
      </w:rPr>
    </w:lvl>
  </w:abstractNum>
  <w:abstractNum w:abstractNumId="15">
    <w:nsid w:val="3B20796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CE9673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D830896"/>
    <w:multiLevelType w:val="hybridMultilevel"/>
    <w:tmpl w:val="397A7822"/>
    <w:lvl w:ilvl="0" w:tplc="B742DA16">
      <w:start w:val="1"/>
      <w:numFmt w:val="decimal"/>
      <w:lvlText w:val="%1."/>
      <w:lvlJc w:val="left"/>
      <w:pPr>
        <w:ind w:left="111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3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5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7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9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1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3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5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73" w:hanging="180"/>
      </w:pPr>
      <w:rPr>
        <w:rFonts w:cs="Times New Roman"/>
      </w:rPr>
    </w:lvl>
  </w:abstractNum>
  <w:abstractNum w:abstractNumId="18">
    <w:nsid w:val="3F6C6232"/>
    <w:multiLevelType w:val="hybridMultilevel"/>
    <w:tmpl w:val="22E4CE90"/>
    <w:lvl w:ilvl="0" w:tplc="8A72DE06">
      <w:start w:val="13"/>
      <w:numFmt w:val="bullet"/>
      <w:lvlText w:val="-"/>
      <w:lvlJc w:val="left"/>
      <w:pPr>
        <w:ind w:left="111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427258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DB12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40408F9"/>
    <w:multiLevelType w:val="hybridMultilevel"/>
    <w:tmpl w:val="D15AF14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643709"/>
    <w:multiLevelType w:val="hybridMultilevel"/>
    <w:tmpl w:val="1ACC7F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C7724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6CB0C8F"/>
    <w:multiLevelType w:val="hybridMultilevel"/>
    <w:tmpl w:val="7C4CFB7E"/>
    <w:lvl w:ilvl="0" w:tplc="1D5CA88C">
      <w:numFmt w:val="bullet"/>
      <w:lvlText w:val="-"/>
      <w:lvlJc w:val="left"/>
      <w:pPr>
        <w:ind w:left="111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>
    <w:nsid w:val="48220F4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9273111"/>
    <w:multiLevelType w:val="hybridMultilevel"/>
    <w:tmpl w:val="6C4CFC1A"/>
    <w:lvl w:ilvl="0" w:tplc="082A9B18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7">
    <w:nsid w:val="4A5E4C6B"/>
    <w:multiLevelType w:val="hybridMultilevel"/>
    <w:tmpl w:val="E19C9984"/>
    <w:lvl w:ilvl="0" w:tplc="0C0A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8">
    <w:nsid w:val="4CDB2981"/>
    <w:multiLevelType w:val="hybridMultilevel"/>
    <w:tmpl w:val="C7D858D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D68500E"/>
    <w:multiLevelType w:val="hybridMultilevel"/>
    <w:tmpl w:val="CCDA6CF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D11B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DE515F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2B70AC2"/>
    <w:multiLevelType w:val="hybridMultilevel"/>
    <w:tmpl w:val="01624488"/>
    <w:lvl w:ilvl="0" w:tplc="286C2D66">
      <w:start w:val="1"/>
      <w:numFmt w:val="decimal"/>
      <w:lvlText w:val="%1."/>
      <w:lvlJc w:val="left"/>
      <w:pPr>
        <w:ind w:left="238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1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8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5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2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9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7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4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148" w:hanging="180"/>
      </w:pPr>
      <w:rPr>
        <w:rFonts w:cs="Times New Roman"/>
      </w:rPr>
    </w:lvl>
  </w:abstractNum>
  <w:abstractNum w:abstractNumId="33">
    <w:nsid w:val="54E7736F"/>
    <w:multiLevelType w:val="hybridMultilevel"/>
    <w:tmpl w:val="27789E9E"/>
    <w:lvl w:ilvl="0" w:tplc="9B0E1508">
      <w:numFmt w:val="bullet"/>
      <w:lvlText w:val=""/>
      <w:lvlJc w:val="left"/>
      <w:pPr>
        <w:ind w:left="750" w:hanging="390"/>
      </w:pPr>
      <w:rPr>
        <w:rFonts w:ascii="Wingdings" w:eastAsia="Times New Roman" w:hAnsi="Wingdings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134D2"/>
    <w:multiLevelType w:val="hybridMultilevel"/>
    <w:tmpl w:val="6CCE80CC"/>
    <w:lvl w:ilvl="0" w:tplc="0C0A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35">
    <w:nsid w:val="58D47E0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595153B3"/>
    <w:multiLevelType w:val="singleLevel"/>
    <w:tmpl w:val="69D441FA"/>
    <w:lvl w:ilvl="0">
      <w:start w:val="5"/>
      <w:numFmt w:val="decimal"/>
      <w:lvlText w:val="%1-"/>
      <w:lvlJc w:val="left"/>
      <w:pPr>
        <w:tabs>
          <w:tab w:val="num" w:pos="1002"/>
        </w:tabs>
        <w:ind w:left="1002" w:hanging="570"/>
      </w:pPr>
      <w:rPr>
        <w:rFonts w:cs="Times New Roman" w:hint="default"/>
        <w:b/>
      </w:rPr>
    </w:lvl>
  </w:abstractNum>
  <w:abstractNum w:abstractNumId="37">
    <w:nsid w:val="5D415FAF"/>
    <w:multiLevelType w:val="hybridMultilevel"/>
    <w:tmpl w:val="12E8C6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5C1307"/>
    <w:multiLevelType w:val="hybridMultilevel"/>
    <w:tmpl w:val="73ECB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14E67"/>
    <w:multiLevelType w:val="hybridMultilevel"/>
    <w:tmpl w:val="0B028966"/>
    <w:lvl w:ilvl="0" w:tplc="85DCB40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0">
    <w:nsid w:val="64C81B80"/>
    <w:multiLevelType w:val="hybridMultilevel"/>
    <w:tmpl w:val="ADE22DE8"/>
    <w:lvl w:ilvl="0" w:tplc="A34C311E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E44F5F"/>
    <w:multiLevelType w:val="hybridMultilevel"/>
    <w:tmpl w:val="D18E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1F1D5A"/>
    <w:multiLevelType w:val="hybridMultilevel"/>
    <w:tmpl w:val="62246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A4788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78930083"/>
    <w:multiLevelType w:val="hybridMultilevel"/>
    <w:tmpl w:val="8C260426"/>
    <w:lvl w:ilvl="0" w:tplc="3E84AC52">
      <w:start w:val="1"/>
      <w:numFmt w:val="bullet"/>
      <w:lvlText w:val=""/>
      <w:lvlJc w:val="left"/>
      <w:pPr>
        <w:tabs>
          <w:tab w:val="num" w:pos="964"/>
        </w:tabs>
        <w:ind w:left="907" w:hanging="26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F57689"/>
    <w:multiLevelType w:val="hybridMultilevel"/>
    <w:tmpl w:val="90DA77C0"/>
    <w:lvl w:ilvl="0" w:tplc="3E84AC52">
      <w:start w:val="1"/>
      <w:numFmt w:val="bullet"/>
      <w:lvlText w:val=""/>
      <w:lvlJc w:val="left"/>
      <w:pPr>
        <w:tabs>
          <w:tab w:val="num" w:pos="964"/>
        </w:tabs>
        <w:ind w:left="907" w:hanging="26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11909"/>
    <w:multiLevelType w:val="multilevel"/>
    <w:tmpl w:val="46DE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D2014F7"/>
    <w:multiLevelType w:val="hybridMultilevel"/>
    <w:tmpl w:val="EB26C07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7"/>
  </w:num>
  <w:num w:numId="5">
    <w:abstractNumId w:val="14"/>
  </w:num>
  <w:num w:numId="6">
    <w:abstractNumId w:val="36"/>
  </w:num>
  <w:num w:numId="7">
    <w:abstractNumId w:val="25"/>
  </w:num>
  <w:num w:numId="8">
    <w:abstractNumId w:val="43"/>
  </w:num>
  <w:num w:numId="9">
    <w:abstractNumId w:val="12"/>
  </w:num>
  <w:num w:numId="10">
    <w:abstractNumId w:val="5"/>
  </w:num>
  <w:num w:numId="11">
    <w:abstractNumId w:val="20"/>
  </w:num>
  <w:num w:numId="12">
    <w:abstractNumId w:val="16"/>
  </w:num>
  <w:num w:numId="13">
    <w:abstractNumId w:val="23"/>
  </w:num>
  <w:num w:numId="14">
    <w:abstractNumId w:val="31"/>
  </w:num>
  <w:num w:numId="15">
    <w:abstractNumId w:val="0"/>
  </w:num>
  <w:num w:numId="16">
    <w:abstractNumId w:val="15"/>
  </w:num>
  <w:num w:numId="17">
    <w:abstractNumId w:val="35"/>
  </w:num>
  <w:num w:numId="18">
    <w:abstractNumId w:val="1"/>
  </w:num>
  <w:num w:numId="19">
    <w:abstractNumId w:val="30"/>
  </w:num>
  <w:num w:numId="20">
    <w:abstractNumId w:val="42"/>
  </w:num>
  <w:num w:numId="21">
    <w:abstractNumId w:val="22"/>
  </w:num>
  <w:num w:numId="22">
    <w:abstractNumId w:val="2"/>
  </w:num>
  <w:num w:numId="23">
    <w:abstractNumId w:val="21"/>
  </w:num>
  <w:num w:numId="24">
    <w:abstractNumId w:val="9"/>
  </w:num>
  <w:num w:numId="25">
    <w:abstractNumId w:val="37"/>
  </w:num>
  <w:num w:numId="26">
    <w:abstractNumId w:val="45"/>
  </w:num>
  <w:num w:numId="27">
    <w:abstractNumId w:val="44"/>
  </w:num>
  <w:num w:numId="28">
    <w:abstractNumId w:val="6"/>
  </w:num>
  <w:num w:numId="29">
    <w:abstractNumId w:val="29"/>
  </w:num>
  <w:num w:numId="30">
    <w:abstractNumId w:val="41"/>
  </w:num>
  <w:num w:numId="31">
    <w:abstractNumId w:val="13"/>
  </w:num>
  <w:num w:numId="32">
    <w:abstractNumId w:val="47"/>
  </w:num>
  <w:num w:numId="33">
    <w:abstractNumId w:val="27"/>
  </w:num>
  <w:num w:numId="34">
    <w:abstractNumId w:val="39"/>
  </w:num>
  <w:num w:numId="35">
    <w:abstractNumId w:val="46"/>
  </w:num>
  <w:num w:numId="36">
    <w:abstractNumId w:val="26"/>
  </w:num>
  <w:num w:numId="37">
    <w:abstractNumId w:val="10"/>
  </w:num>
  <w:num w:numId="38">
    <w:abstractNumId w:val="32"/>
  </w:num>
  <w:num w:numId="39">
    <w:abstractNumId w:val="17"/>
  </w:num>
  <w:num w:numId="40">
    <w:abstractNumId w:val="28"/>
  </w:num>
  <w:num w:numId="41">
    <w:abstractNumId w:val="38"/>
  </w:num>
  <w:num w:numId="42">
    <w:abstractNumId w:val="34"/>
  </w:num>
  <w:num w:numId="43">
    <w:abstractNumId w:val="11"/>
  </w:num>
  <w:num w:numId="44">
    <w:abstractNumId w:val="33"/>
  </w:num>
  <w:num w:numId="45">
    <w:abstractNumId w:val="24"/>
  </w:num>
  <w:num w:numId="46">
    <w:abstractNumId w:val="18"/>
  </w:num>
  <w:num w:numId="47">
    <w:abstractNumId w:val="40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0">
      <o:colormru v:ext="edit" colors="#e50a1e,#00c"/>
      <o:colormenu v:ext="edit" fillcolor="none [3215]" strokecolor="none [3215]"/>
    </o:shapedefaults>
    <o:shapelayout v:ext="edit">
      <o:idmap v:ext="edit" data="2"/>
      <o:rules v:ext="edit">
        <o:r id="V:Rule4" type="connector" idref="#AutoShape 31"/>
        <o:r id="V:Rule5" type="connector" idref="#AutoShape 30"/>
        <o:r id="V:Rule6" type="connector" idref="#AutoShape 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2087F"/>
    <w:rsid w:val="00000FD9"/>
    <w:rsid w:val="00001532"/>
    <w:rsid w:val="00011C40"/>
    <w:rsid w:val="000154B3"/>
    <w:rsid w:val="000176AA"/>
    <w:rsid w:val="00021320"/>
    <w:rsid w:val="00026649"/>
    <w:rsid w:val="00030D44"/>
    <w:rsid w:val="00031444"/>
    <w:rsid w:val="00035E2B"/>
    <w:rsid w:val="000427ED"/>
    <w:rsid w:val="00044E6E"/>
    <w:rsid w:val="000557AD"/>
    <w:rsid w:val="000736FD"/>
    <w:rsid w:val="0007739E"/>
    <w:rsid w:val="00080524"/>
    <w:rsid w:val="00082039"/>
    <w:rsid w:val="000838EE"/>
    <w:rsid w:val="00085024"/>
    <w:rsid w:val="000853AF"/>
    <w:rsid w:val="00085470"/>
    <w:rsid w:val="00085CEF"/>
    <w:rsid w:val="00090326"/>
    <w:rsid w:val="00092B6B"/>
    <w:rsid w:val="000932C1"/>
    <w:rsid w:val="00093A95"/>
    <w:rsid w:val="000944CC"/>
    <w:rsid w:val="000A110B"/>
    <w:rsid w:val="000A383E"/>
    <w:rsid w:val="000B0434"/>
    <w:rsid w:val="000B223D"/>
    <w:rsid w:val="000B5A98"/>
    <w:rsid w:val="000B71A3"/>
    <w:rsid w:val="000C50FC"/>
    <w:rsid w:val="000C6A5E"/>
    <w:rsid w:val="000C7F5D"/>
    <w:rsid w:val="000D072A"/>
    <w:rsid w:val="000D1C2A"/>
    <w:rsid w:val="000D22D7"/>
    <w:rsid w:val="000D495E"/>
    <w:rsid w:val="000D4DDA"/>
    <w:rsid w:val="000D58FD"/>
    <w:rsid w:val="000D59A1"/>
    <w:rsid w:val="000D6050"/>
    <w:rsid w:val="000E0981"/>
    <w:rsid w:val="000E0CF5"/>
    <w:rsid w:val="000E3D6C"/>
    <w:rsid w:val="000E40B0"/>
    <w:rsid w:val="000F1F95"/>
    <w:rsid w:val="000F22A9"/>
    <w:rsid w:val="000F2F19"/>
    <w:rsid w:val="000F323C"/>
    <w:rsid w:val="00100E6E"/>
    <w:rsid w:val="00101DBB"/>
    <w:rsid w:val="00104225"/>
    <w:rsid w:val="001106C5"/>
    <w:rsid w:val="001108AD"/>
    <w:rsid w:val="001135CF"/>
    <w:rsid w:val="00117D21"/>
    <w:rsid w:val="00121634"/>
    <w:rsid w:val="00123245"/>
    <w:rsid w:val="00124D3E"/>
    <w:rsid w:val="00125418"/>
    <w:rsid w:val="00125975"/>
    <w:rsid w:val="001344F1"/>
    <w:rsid w:val="00135D5F"/>
    <w:rsid w:val="00141973"/>
    <w:rsid w:val="00143712"/>
    <w:rsid w:val="00143A2A"/>
    <w:rsid w:val="0014596B"/>
    <w:rsid w:val="00154538"/>
    <w:rsid w:val="00157343"/>
    <w:rsid w:val="00157C07"/>
    <w:rsid w:val="0016161F"/>
    <w:rsid w:val="001620BD"/>
    <w:rsid w:val="001679B0"/>
    <w:rsid w:val="001712C7"/>
    <w:rsid w:val="00171ECF"/>
    <w:rsid w:val="0017264B"/>
    <w:rsid w:val="00173628"/>
    <w:rsid w:val="0017522F"/>
    <w:rsid w:val="001767DB"/>
    <w:rsid w:val="0018061F"/>
    <w:rsid w:val="001853A6"/>
    <w:rsid w:val="001954C9"/>
    <w:rsid w:val="001966A9"/>
    <w:rsid w:val="00196B23"/>
    <w:rsid w:val="001A42ED"/>
    <w:rsid w:val="001A5B10"/>
    <w:rsid w:val="001A755A"/>
    <w:rsid w:val="001B20F3"/>
    <w:rsid w:val="001B4E75"/>
    <w:rsid w:val="001B6E89"/>
    <w:rsid w:val="001C1EE6"/>
    <w:rsid w:val="001C68F3"/>
    <w:rsid w:val="001E099F"/>
    <w:rsid w:val="001E2440"/>
    <w:rsid w:val="001E5590"/>
    <w:rsid w:val="001F3377"/>
    <w:rsid w:val="001F5001"/>
    <w:rsid w:val="001F5E3E"/>
    <w:rsid w:val="001F6B72"/>
    <w:rsid w:val="001F79D5"/>
    <w:rsid w:val="00200A15"/>
    <w:rsid w:val="002072A1"/>
    <w:rsid w:val="002112C4"/>
    <w:rsid w:val="0021161E"/>
    <w:rsid w:val="00220580"/>
    <w:rsid w:val="0022231D"/>
    <w:rsid w:val="0022294B"/>
    <w:rsid w:val="00223979"/>
    <w:rsid w:val="00227E36"/>
    <w:rsid w:val="002333BA"/>
    <w:rsid w:val="00234070"/>
    <w:rsid w:val="00234673"/>
    <w:rsid w:val="00246F84"/>
    <w:rsid w:val="002511FC"/>
    <w:rsid w:val="00253A04"/>
    <w:rsid w:val="00253D0B"/>
    <w:rsid w:val="0025404A"/>
    <w:rsid w:val="00254DFF"/>
    <w:rsid w:val="00255303"/>
    <w:rsid w:val="0025566C"/>
    <w:rsid w:val="00255B03"/>
    <w:rsid w:val="00261467"/>
    <w:rsid w:val="0026259D"/>
    <w:rsid w:val="002640A5"/>
    <w:rsid w:val="002660C0"/>
    <w:rsid w:val="0027194A"/>
    <w:rsid w:val="00272DB9"/>
    <w:rsid w:val="002757F9"/>
    <w:rsid w:val="00277B29"/>
    <w:rsid w:val="00281BB6"/>
    <w:rsid w:val="00283074"/>
    <w:rsid w:val="00291C61"/>
    <w:rsid w:val="002A7135"/>
    <w:rsid w:val="002A74A8"/>
    <w:rsid w:val="002C3481"/>
    <w:rsid w:val="002C4D44"/>
    <w:rsid w:val="002C7DAA"/>
    <w:rsid w:val="002D01BC"/>
    <w:rsid w:val="002D1291"/>
    <w:rsid w:val="002E1B14"/>
    <w:rsid w:val="002E5A7C"/>
    <w:rsid w:val="002E7B6B"/>
    <w:rsid w:val="002F3FF5"/>
    <w:rsid w:val="002F5293"/>
    <w:rsid w:val="002F734C"/>
    <w:rsid w:val="003024F9"/>
    <w:rsid w:val="003042FA"/>
    <w:rsid w:val="00311684"/>
    <w:rsid w:val="00313330"/>
    <w:rsid w:val="00313341"/>
    <w:rsid w:val="00315C1E"/>
    <w:rsid w:val="003201FD"/>
    <w:rsid w:val="003225A7"/>
    <w:rsid w:val="00322ECE"/>
    <w:rsid w:val="00325A12"/>
    <w:rsid w:val="00325D4F"/>
    <w:rsid w:val="00326C83"/>
    <w:rsid w:val="00331F40"/>
    <w:rsid w:val="003327A6"/>
    <w:rsid w:val="003338F9"/>
    <w:rsid w:val="00334984"/>
    <w:rsid w:val="003369C7"/>
    <w:rsid w:val="003376E2"/>
    <w:rsid w:val="0034034F"/>
    <w:rsid w:val="0034275B"/>
    <w:rsid w:val="0034398F"/>
    <w:rsid w:val="00345284"/>
    <w:rsid w:val="00346B06"/>
    <w:rsid w:val="00346F76"/>
    <w:rsid w:val="003473CE"/>
    <w:rsid w:val="00347479"/>
    <w:rsid w:val="00347E38"/>
    <w:rsid w:val="00350FE8"/>
    <w:rsid w:val="0035781B"/>
    <w:rsid w:val="00363505"/>
    <w:rsid w:val="00364A76"/>
    <w:rsid w:val="00364FEC"/>
    <w:rsid w:val="00371BF7"/>
    <w:rsid w:val="00372F24"/>
    <w:rsid w:val="00374F49"/>
    <w:rsid w:val="00380806"/>
    <w:rsid w:val="00380CA9"/>
    <w:rsid w:val="00381D21"/>
    <w:rsid w:val="0038234C"/>
    <w:rsid w:val="00391538"/>
    <w:rsid w:val="00396430"/>
    <w:rsid w:val="003970F7"/>
    <w:rsid w:val="003A1B78"/>
    <w:rsid w:val="003A2753"/>
    <w:rsid w:val="003A3A5D"/>
    <w:rsid w:val="003A7E4A"/>
    <w:rsid w:val="003B1335"/>
    <w:rsid w:val="003B25F7"/>
    <w:rsid w:val="003B3A32"/>
    <w:rsid w:val="003C0277"/>
    <w:rsid w:val="003C2251"/>
    <w:rsid w:val="003C2D49"/>
    <w:rsid w:val="003C5B87"/>
    <w:rsid w:val="003D53FF"/>
    <w:rsid w:val="003E3741"/>
    <w:rsid w:val="003F2AA8"/>
    <w:rsid w:val="003F2DF8"/>
    <w:rsid w:val="003F3617"/>
    <w:rsid w:val="003F6565"/>
    <w:rsid w:val="003F7F18"/>
    <w:rsid w:val="004006C5"/>
    <w:rsid w:val="00405AAC"/>
    <w:rsid w:val="00411E70"/>
    <w:rsid w:val="0041363E"/>
    <w:rsid w:val="00416D33"/>
    <w:rsid w:val="00416E50"/>
    <w:rsid w:val="004178C9"/>
    <w:rsid w:val="00417931"/>
    <w:rsid w:val="00417BC4"/>
    <w:rsid w:val="00417F9E"/>
    <w:rsid w:val="00420286"/>
    <w:rsid w:val="00421C1F"/>
    <w:rsid w:val="0042394D"/>
    <w:rsid w:val="00424969"/>
    <w:rsid w:val="00425018"/>
    <w:rsid w:val="004415A6"/>
    <w:rsid w:val="00442A96"/>
    <w:rsid w:val="00442D5A"/>
    <w:rsid w:val="00443794"/>
    <w:rsid w:val="00445482"/>
    <w:rsid w:val="0046024E"/>
    <w:rsid w:val="0046077A"/>
    <w:rsid w:val="004607BD"/>
    <w:rsid w:val="00460C9D"/>
    <w:rsid w:val="0046233B"/>
    <w:rsid w:val="00463E39"/>
    <w:rsid w:val="00464462"/>
    <w:rsid w:val="00464E9F"/>
    <w:rsid w:val="004674F4"/>
    <w:rsid w:val="004705B5"/>
    <w:rsid w:val="0047451B"/>
    <w:rsid w:val="00480764"/>
    <w:rsid w:val="00481BE2"/>
    <w:rsid w:val="004836B4"/>
    <w:rsid w:val="00486BA2"/>
    <w:rsid w:val="004933BE"/>
    <w:rsid w:val="0049433C"/>
    <w:rsid w:val="00496B8C"/>
    <w:rsid w:val="00496DBD"/>
    <w:rsid w:val="004976DC"/>
    <w:rsid w:val="004977C5"/>
    <w:rsid w:val="004A064B"/>
    <w:rsid w:val="004A0FBA"/>
    <w:rsid w:val="004A195E"/>
    <w:rsid w:val="004A4FD9"/>
    <w:rsid w:val="004B32DF"/>
    <w:rsid w:val="004B3F6B"/>
    <w:rsid w:val="004B4295"/>
    <w:rsid w:val="004B7FEB"/>
    <w:rsid w:val="004D1377"/>
    <w:rsid w:val="004D1B23"/>
    <w:rsid w:val="004D3667"/>
    <w:rsid w:val="004D3870"/>
    <w:rsid w:val="004D3BE2"/>
    <w:rsid w:val="004E29B2"/>
    <w:rsid w:val="004E3775"/>
    <w:rsid w:val="004E4E5E"/>
    <w:rsid w:val="004E58F5"/>
    <w:rsid w:val="004E61B9"/>
    <w:rsid w:val="004E7D2E"/>
    <w:rsid w:val="004E7FF2"/>
    <w:rsid w:val="004F060C"/>
    <w:rsid w:val="004F47CF"/>
    <w:rsid w:val="004F498A"/>
    <w:rsid w:val="004F59C9"/>
    <w:rsid w:val="004F5C01"/>
    <w:rsid w:val="00502348"/>
    <w:rsid w:val="0050358D"/>
    <w:rsid w:val="0051113E"/>
    <w:rsid w:val="00517575"/>
    <w:rsid w:val="00517C43"/>
    <w:rsid w:val="00520534"/>
    <w:rsid w:val="00520FE9"/>
    <w:rsid w:val="005223CB"/>
    <w:rsid w:val="00523EAD"/>
    <w:rsid w:val="0053772C"/>
    <w:rsid w:val="005403FC"/>
    <w:rsid w:val="00545857"/>
    <w:rsid w:val="00551C17"/>
    <w:rsid w:val="0055376F"/>
    <w:rsid w:val="00562C35"/>
    <w:rsid w:val="00563AC1"/>
    <w:rsid w:val="00566090"/>
    <w:rsid w:val="00571E52"/>
    <w:rsid w:val="00584FEB"/>
    <w:rsid w:val="005879DF"/>
    <w:rsid w:val="00591000"/>
    <w:rsid w:val="005913AC"/>
    <w:rsid w:val="00592377"/>
    <w:rsid w:val="005960D9"/>
    <w:rsid w:val="0059706A"/>
    <w:rsid w:val="005A0A66"/>
    <w:rsid w:val="005A37DD"/>
    <w:rsid w:val="005A57CE"/>
    <w:rsid w:val="005A6980"/>
    <w:rsid w:val="005B089F"/>
    <w:rsid w:val="005B4602"/>
    <w:rsid w:val="005C44DF"/>
    <w:rsid w:val="005C6961"/>
    <w:rsid w:val="005C6D52"/>
    <w:rsid w:val="005D1BD5"/>
    <w:rsid w:val="005D21BD"/>
    <w:rsid w:val="005D37B0"/>
    <w:rsid w:val="005D419C"/>
    <w:rsid w:val="005D44B3"/>
    <w:rsid w:val="005D5CCC"/>
    <w:rsid w:val="005E47BE"/>
    <w:rsid w:val="005E5373"/>
    <w:rsid w:val="005F2079"/>
    <w:rsid w:val="005F2353"/>
    <w:rsid w:val="005F5809"/>
    <w:rsid w:val="005F7D45"/>
    <w:rsid w:val="0060774B"/>
    <w:rsid w:val="0061171F"/>
    <w:rsid w:val="0061196A"/>
    <w:rsid w:val="006144CD"/>
    <w:rsid w:val="006175D7"/>
    <w:rsid w:val="00617978"/>
    <w:rsid w:val="00622DB6"/>
    <w:rsid w:val="006230CE"/>
    <w:rsid w:val="006261D9"/>
    <w:rsid w:val="00632CBE"/>
    <w:rsid w:val="00633F23"/>
    <w:rsid w:val="006349B4"/>
    <w:rsid w:val="00636A25"/>
    <w:rsid w:val="00640356"/>
    <w:rsid w:val="00645179"/>
    <w:rsid w:val="0064721E"/>
    <w:rsid w:val="006479F3"/>
    <w:rsid w:val="006517E4"/>
    <w:rsid w:val="00653D83"/>
    <w:rsid w:val="00657F7B"/>
    <w:rsid w:val="006664A2"/>
    <w:rsid w:val="006679EE"/>
    <w:rsid w:val="00667A6D"/>
    <w:rsid w:val="00670132"/>
    <w:rsid w:val="0067110A"/>
    <w:rsid w:val="00671E09"/>
    <w:rsid w:val="00674264"/>
    <w:rsid w:val="00676C43"/>
    <w:rsid w:val="006809DF"/>
    <w:rsid w:val="00685DA1"/>
    <w:rsid w:val="00690A92"/>
    <w:rsid w:val="0069260E"/>
    <w:rsid w:val="00692790"/>
    <w:rsid w:val="00694726"/>
    <w:rsid w:val="006955FC"/>
    <w:rsid w:val="006A2EAD"/>
    <w:rsid w:val="006A2EB9"/>
    <w:rsid w:val="006A4876"/>
    <w:rsid w:val="006A5EA4"/>
    <w:rsid w:val="006B14E5"/>
    <w:rsid w:val="006B23CD"/>
    <w:rsid w:val="006B37F1"/>
    <w:rsid w:val="006B3DA8"/>
    <w:rsid w:val="006C1549"/>
    <w:rsid w:val="006C1EF1"/>
    <w:rsid w:val="006C6A28"/>
    <w:rsid w:val="006D5145"/>
    <w:rsid w:val="006D5BC0"/>
    <w:rsid w:val="006D5DED"/>
    <w:rsid w:val="006D66B5"/>
    <w:rsid w:val="006D6A63"/>
    <w:rsid w:val="006D7A56"/>
    <w:rsid w:val="006E1F7C"/>
    <w:rsid w:val="006E6C34"/>
    <w:rsid w:val="006F33D6"/>
    <w:rsid w:val="006F34B0"/>
    <w:rsid w:val="006F3D21"/>
    <w:rsid w:val="0071211E"/>
    <w:rsid w:val="00712A04"/>
    <w:rsid w:val="00720267"/>
    <w:rsid w:val="0072087F"/>
    <w:rsid w:val="00721E35"/>
    <w:rsid w:val="00723823"/>
    <w:rsid w:val="00727F9A"/>
    <w:rsid w:val="0073303D"/>
    <w:rsid w:val="0073570B"/>
    <w:rsid w:val="00736073"/>
    <w:rsid w:val="00740D80"/>
    <w:rsid w:val="00741498"/>
    <w:rsid w:val="00744BA3"/>
    <w:rsid w:val="0074508D"/>
    <w:rsid w:val="00745863"/>
    <w:rsid w:val="00746368"/>
    <w:rsid w:val="007478EB"/>
    <w:rsid w:val="00750820"/>
    <w:rsid w:val="00762913"/>
    <w:rsid w:val="00762F08"/>
    <w:rsid w:val="00765131"/>
    <w:rsid w:val="0076608A"/>
    <w:rsid w:val="007660D4"/>
    <w:rsid w:val="00772406"/>
    <w:rsid w:val="0077356B"/>
    <w:rsid w:val="00780392"/>
    <w:rsid w:val="007816B5"/>
    <w:rsid w:val="0078288C"/>
    <w:rsid w:val="0079314E"/>
    <w:rsid w:val="00794A35"/>
    <w:rsid w:val="007961DC"/>
    <w:rsid w:val="007969AC"/>
    <w:rsid w:val="007973A9"/>
    <w:rsid w:val="007A2D7C"/>
    <w:rsid w:val="007A3D4A"/>
    <w:rsid w:val="007A66A6"/>
    <w:rsid w:val="007B028B"/>
    <w:rsid w:val="007B35AA"/>
    <w:rsid w:val="007B3604"/>
    <w:rsid w:val="007B6185"/>
    <w:rsid w:val="007B6803"/>
    <w:rsid w:val="007B6D48"/>
    <w:rsid w:val="007B70FA"/>
    <w:rsid w:val="007B7BFE"/>
    <w:rsid w:val="007C08D2"/>
    <w:rsid w:val="007C25FE"/>
    <w:rsid w:val="007C2FEC"/>
    <w:rsid w:val="007D0B0E"/>
    <w:rsid w:val="007D2FB3"/>
    <w:rsid w:val="007E78B7"/>
    <w:rsid w:val="007E7AC9"/>
    <w:rsid w:val="007F04CD"/>
    <w:rsid w:val="0080259D"/>
    <w:rsid w:val="00804559"/>
    <w:rsid w:val="00812246"/>
    <w:rsid w:val="00812882"/>
    <w:rsid w:val="0081417A"/>
    <w:rsid w:val="00815A3D"/>
    <w:rsid w:val="00816A22"/>
    <w:rsid w:val="00823A0C"/>
    <w:rsid w:val="00823D0C"/>
    <w:rsid w:val="00824D31"/>
    <w:rsid w:val="008260DC"/>
    <w:rsid w:val="00832B96"/>
    <w:rsid w:val="008340D2"/>
    <w:rsid w:val="00841F27"/>
    <w:rsid w:val="00843E40"/>
    <w:rsid w:val="00845C2B"/>
    <w:rsid w:val="00850D49"/>
    <w:rsid w:val="008511C9"/>
    <w:rsid w:val="00854550"/>
    <w:rsid w:val="0085632C"/>
    <w:rsid w:val="00856E57"/>
    <w:rsid w:val="008616CF"/>
    <w:rsid w:val="00862ED7"/>
    <w:rsid w:val="0087003F"/>
    <w:rsid w:val="00870947"/>
    <w:rsid w:val="00870F21"/>
    <w:rsid w:val="00870FCF"/>
    <w:rsid w:val="00871911"/>
    <w:rsid w:val="00877E5F"/>
    <w:rsid w:val="00882722"/>
    <w:rsid w:val="00882B14"/>
    <w:rsid w:val="008925E0"/>
    <w:rsid w:val="008A067C"/>
    <w:rsid w:val="008A108A"/>
    <w:rsid w:val="008A6D39"/>
    <w:rsid w:val="008B07C6"/>
    <w:rsid w:val="008B4753"/>
    <w:rsid w:val="008C1EB5"/>
    <w:rsid w:val="008C29AE"/>
    <w:rsid w:val="008C2D00"/>
    <w:rsid w:val="008C6CA2"/>
    <w:rsid w:val="008D0731"/>
    <w:rsid w:val="008D24F7"/>
    <w:rsid w:val="008D2EEB"/>
    <w:rsid w:val="008D4792"/>
    <w:rsid w:val="008D5A2D"/>
    <w:rsid w:val="008D70BD"/>
    <w:rsid w:val="008E4D7B"/>
    <w:rsid w:val="008E5E64"/>
    <w:rsid w:val="008E79A9"/>
    <w:rsid w:val="008F0A01"/>
    <w:rsid w:val="008F4000"/>
    <w:rsid w:val="008F5E29"/>
    <w:rsid w:val="00900D0C"/>
    <w:rsid w:val="009022C3"/>
    <w:rsid w:val="0090603E"/>
    <w:rsid w:val="00907748"/>
    <w:rsid w:val="00910AA6"/>
    <w:rsid w:val="009149FB"/>
    <w:rsid w:val="00914F0F"/>
    <w:rsid w:val="00920CD3"/>
    <w:rsid w:val="009227E0"/>
    <w:rsid w:val="00922F35"/>
    <w:rsid w:val="0092505A"/>
    <w:rsid w:val="00926054"/>
    <w:rsid w:val="00933DC7"/>
    <w:rsid w:val="0093736C"/>
    <w:rsid w:val="009417E0"/>
    <w:rsid w:val="009426AD"/>
    <w:rsid w:val="00942B68"/>
    <w:rsid w:val="00942D12"/>
    <w:rsid w:val="009437C4"/>
    <w:rsid w:val="0094433F"/>
    <w:rsid w:val="009476B0"/>
    <w:rsid w:val="00950108"/>
    <w:rsid w:val="00952B1D"/>
    <w:rsid w:val="00952B3C"/>
    <w:rsid w:val="00954E4A"/>
    <w:rsid w:val="009562F7"/>
    <w:rsid w:val="00957A31"/>
    <w:rsid w:val="00957C2F"/>
    <w:rsid w:val="00960DC1"/>
    <w:rsid w:val="00961968"/>
    <w:rsid w:val="00962209"/>
    <w:rsid w:val="0097355F"/>
    <w:rsid w:val="0097498F"/>
    <w:rsid w:val="00974BBC"/>
    <w:rsid w:val="00981E89"/>
    <w:rsid w:val="00981E9D"/>
    <w:rsid w:val="00983DC4"/>
    <w:rsid w:val="009848AB"/>
    <w:rsid w:val="009938C1"/>
    <w:rsid w:val="009A1D8F"/>
    <w:rsid w:val="009A2129"/>
    <w:rsid w:val="009A57EE"/>
    <w:rsid w:val="009A5D32"/>
    <w:rsid w:val="009B1224"/>
    <w:rsid w:val="009B2A20"/>
    <w:rsid w:val="009B535E"/>
    <w:rsid w:val="009B5E8B"/>
    <w:rsid w:val="009B613D"/>
    <w:rsid w:val="009C10E4"/>
    <w:rsid w:val="009C55F9"/>
    <w:rsid w:val="009C5B5A"/>
    <w:rsid w:val="009D1AAC"/>
    <w:rsid w:val="009D2084"/>
    <w:rsid w:val="009D3D3E"/>
    <w:rsid w:val="009E2AE9"/>
    <w:rsid w:val="009E4540"/>
    <w:rsid w:val="009E4E14"/>
    <w:rsid w:val="009E5814"/>
    <w:rsid w:val="009E58AD"/>
    <w:rsid w:val="009E65A8"/>
    <w:rsid w:val="009F0165"/>
    <w:rsid w:val="009F02F0"/>
    <w:rsid w:val="009F47DD"/>
    <w:rsid w:val="009F6FAB"/>
    <w:rsid w:val="00A00B7A"/>
    <w:rsid w:val="00A053DB"/>
    <w:rsid w:val="00A07003"/>
    <w:rsid w:val="00A15064"/>
    <w:rsid w:val="00A20DEA"/>
    <w:rsid w:val="00A2638F"/>
    <w:rsid w:val="00A27312"/>
    <w:rsid w:val="00A31D16"/>
    <w:rsid w:val="00A33B2B"/>
    <w:rsid w:val="00A3645F"/>
    <w:rsid w:val="00A42C3C"/>
    <w:rsid w:val="00A42D58"/>
    <w:rsid w:val="00A4489A"/>
    <w:rsid w:val="00A44C3F"/>
    <w:rsid w:val="00A468C5"/>
    <w:rsid w:val="00A50288"/>
    <w:rsid w:val="00A520C1"/>
    <w:rsid w:val="00A55C54"/>
    <w:rsid w:val="00A56683"/>
    <w:rsid w:val="00A60136"/>
    <w:rsid w:val="00A60E7E"/>
    <w:rsid w:val="00A622DA"/>
    <w:rsid w:val="00A6445F"/>
    <w:rsid w:val="00A65E57"/>
    <w:rsid w:val="00A70751"/>
    <w:rsid w:val="00A73D77"/>
    <w:rsid w:val="00A75783"/>
    <w:rsid w:val="00A81C76"/>
    <w:rsid w:val="00A83FF0"/>
    <w:rsid w:val="00A848D3"/>
    <w:rsid w:val="00A85449"/>
    <w:rsid w:val="00A9502D"/>
    <w:rsid w:val="00A950FC"/>
    <w:rsid w:val="00A96299"/>
    <w:rsid w:val="00AA1836"/>
    <w:rsid w:val="00AA1A5A"/>
    <w:rsid w:val="00AA6F1C"/>
    <w:rsid w:val="00AA7BBA"/>
    <w:rsid w:val="00AA7E78"/>
    <w:rsid w:val="00AB0151"/>
    <w:rsid w:val="00AB30E3"/>
    <w:rsid w:val="00AB36F4"/>
    <w:rsid w:val="00AB5068"/>
    <w:rsid w:val="00AB6B18"/>
    <w:rsid w:val="00AC057A"/>
    <w:rsid w:val="00AC2C0A"/>
    <w:rsid w:val="00AC38E1"/>
    <w:rsid w:val="00AC7B66"/>
    <w:rsid w:val="00AD14B2"/>
    <w:rsid w:val="00AD1761"/>
    <w:rsid w:val="00AD1951"/>
    <w:rsid w:val="00AD76BE"/>
    <w:rsid w:val="00AE0210"/>
    <w:rsid w:val="00AE1F7F"/>
    <w:rsid w:val="00AE78AB"/>
    <w:rsid w:val="00AF1943"/>
    <w:rsid w:val="00B00097"/>
    <w:rsid w:val="00B01973"/>
    <w:rsid w:val="00B02B1D"/>
    <w:rsid w:val="00B06414"/>
    <w:rsid w:val="00B06C8C"/>
    <w:rsid w:val="00B10BC9"/>
    <w:rsid w:val="00B10E08"/>
    <w:rsid w:val="00B11B27"/>
    <w:rsid w:val="00B11CD9"/>
    <w:rsid w:val="00B12691"/>
    <w:rsid w:val="00B13E9A"/>
    <w:rsid w:val="00B1434C"/>
    <w:rsid w:val="00B145E7"/>
    <w:rsid w:val="00B15095"/>
    <w:rsid w:val="00B214D4"/>
    <w:rsid w:val="00B35A16"/>
    <w:rsid w:val="00B4539A"/>
    <w:rsid w:val="00B52B63"/>
    <w:rsid w:val="00B55118"/>
    <w:rsid w:val="00B601AC"/>
    <w:rsid w:val="00B63C7F"/>
    <w:rsid w:val="00B6663B"/>
    <w:rsid w:val="00B7123B"/>
    <w:rsid w:val="00B74630"/>
    <w:rsid w:val="00B751A0"/>
    <w:rsid w:val="00B82C4C"/>
    <w:rsid w:val="00B87DD1"/>
    <w:rsid w:val="00B918C5"/>
    <w:rsid w:val="00B93516"/>
    <w:rsid w:val="00B9491F"/>
    <w:rsid w:val="00B94E54"/>
    <w:rsid w:val="00B96F70"/>
    <w:rsid w:val="00BA0F4F"/>
    <w:rsid w:val="00BA13CD"/>
    <w:rsid w:val="00BA178A"/>
    <w:rsid w:val="00BA7AED"/>
    <w:rsid w:val="00BB0E59"/>
    <w:rsid w:val="00BB1B7A"/>
    <w:rsid w:val="00BB465A"/>
    <w:rsid w:val="00BB4977"/>
    <w:rsid w:val="00BB518E"/>
    <w:rsid w:val="00BC085E"/>
    <w:rsid w:val="00BC274C"/>
    <w:rsid w:val="00BC54BD"/>
    <w:rsid w:val="00BD32B6"/>
    <w:rsid w:val="00BD7B62"/>
    <w:rsid w:val="00BD7E66"/>
    <w:rsid w:val="00BE0F3B"/>
    <w:rsid w:val="00BE325B"/>
    <w:rsid w:val="00BE4B48"/>
    <w:rsid w:val="00BE60F2"/>
    <w:rsid w:val="00BE6F41"/>
    <w:rsid w:val="00BF2ECB"/>
    <w:rsid w:val="00BF2F4A"/>
    <w:rsid w:val="00BF3B90"/>
    <w:rsid w:val="00BF5E6E"/>
    <w:rsid w:val="00C03F5C"/>
    <w:rsid w:val="00C04787"/>
    <w:rsid w:val="00C04C1E"/>
    <w:rsid w:val="00C11B29"/>
    <w:rsid w:val="00C12AC0"/>
    <w:rsid w:val="00C13C5B"/>
    <w:rsid w:val="00C14DF7"/>
    <w:rsid w:val="00C17DF6"/>
    <w:rsid w:val="00C21B6B"/>
    <w:rsid w:val="00C27705"/>
    <w:rsid w:val="00C34542"/>
    <w:rsid w:val="00C376E0"/>
    <w:rsid w:val="00C406A2"/>
    <w:rsid w:val="00C41C09"/>
    <w:rsid w:val="00C447E7"/>
    <w:rsid w:val="00C45A76"/>
    <w:rsid w:val="00C46523"/>
    <w:rsid w:val="00C504AA"/>
    <w:rsid w:val="00C512BA"/>
    <w:rsid w:val="00C5207B"/>
    <w:rsid w:val="00C524B7"/>
    <w:rsid w:val="00C55F36"/>
    <w:rsid w:val="00C56A77"/>
    <w:rsid w:val="00C60C43"/>
    <w:rsid w:val="00C62AE0"/>
    <w:rsid w:val="00C62BB0"/>
    <w:rsid w:val="00C637A5"/>
    <w:rsid w:val="00C65ADE"/>
    <w:rsid w:val="00C67BF2"/>
    <w:rsid w:val="00C71ADD"/>
    <w:rsid w:val="00C76B49"/>
    <w:rsid w:val="00C76E87"/>
    <w:rsid w:val="00C77409"/>
    <w:rsid w:val="00C778D6"/>
    <w:rsid w:val="00C805F8"/>
    <w:rsid w:val="00C87CEE"/>
    <w:rsid w:val="00C9531F"/>
    <w:rsid w:val="00C9536F"/>
    <w:rsid w:val="00CA289A"/>
    <w:rsid w:val="00CA2D0C"/>
    <w:rsid w:val="00CA3ACC"/>
    <w:rsid w:val="00CA457B"/>
    <w:rsid w:val="00CA4B2E"/>
    <w:rsid w:val="00CA5459"/>
    <w:rsid w:val="00CA6709"/>
    <w:rsid w:val="00CA6B83"/>
    <w:rsid w:val="00CA760E"/>
    <w:rsid w:val="00CA76F2"/>
    <w:rsid w:val="00CB0A63"/>
    <w:rsid w:val="00CB674B"/>
    <w:rsid w:val="00CC31FA"/>
    <w:rsid w:val="00CC4725"/>
    <w:rsid w:val="00CC50B4"/>
    <w:rsid w:val="00CC6292"/>
    <w:rsid w:val="00CD24DB"/>
    <w:rsid w:val="00CD33E3"/>
    <w:rsid w:val="00CD35E7"/>
    <w:rsid w:val="00CD3EB3"/>
    <w:rsid w:val="00CD59C3"/>
    <w:rsid w:val="00CE17A0"/>
    <w:rsid w:val="00CF16C4"/>
    <w:rsid w:val="00CF1C00"/>
    <w:rsid w:val="00CF1D17"/>
    <w:rsid w:val="00CF2B04"/>
    <w:rsid w:val="00CF4876"/>
    <w:rsid w:val="00D005D2"/>
    <w:rsid w:val="00D012CD"/>
    <w:rsid w:val="00D02295"/>
    <w:rsid w:val="00D03867"/>
    <w:rsid w:val="00D1482D"/>
    <w:rsid w:val="00D17CEC"/>
    <w:rsid w:val="00D20926"/>
    <w:rsid w:val="00D22F89"/>
    <w:rsid w:val="00D242FD"/>
    <w:rsid w:val="00D30CFE"/>
    <w:rsid w:val="00D41E4B"/>
    <w:rsid w:val="00D42639"/>
    <w:rsid w:val="00D46380"/>
    <w:rsid w:val="00D47901"/>
    <w:rsid w:val="00D5391B"/>
    <w:rsid w:val="00D60319"/>
    <w:rsid w:val="00D632ED"/>
    <w:rsid w:val="00D64E9F"/>
    <w:rsid w:val="00D654D5"/>
    <w:rsid w:val="00D67EEE"/>
    <w:rsid w:val="00D715C0"/>
    <w:rsid w:val="00D718AB"/>
    <w:rsid w:val="00D71A22"/>
    <w:rsid w:val="00D72454"/>
    <w:rsid w:val="00D73700"/>
    <w:rsid w:val="00D74137"/>
    <w:rsid w:val="00D8002B"/>
    <w:rsid w:val="00D809F7"/>
    <w:rsid w:val="00D8280C"/>
    <w:rsid w:val="00D86F51"/>
    <w:rsid w:val="00D93E3C"/>
    <w:rsid w:val="00D954A0"/>
    <w:rsid w:val="00DA0399"/>
    <w:rsid w:val="00DA14AE"/>
    <w:rsid w:val="00DA4D24"/>
    <w:rsid w:val="00DA6B61"/>
    <w:rsid w:val="00DA6C6C"/>
    <w:rsid w:val="00DB35E1"/>
    <w:rsid w:val="00DB7F93"/>
    <w:rsid w:val="00DC024E"/>
    <w:rsid w:val="00DC1D98"/>
    <w:rsid w:val="00DC2A4A"/>
    <w:rsid w:val="00DC6834"/>
    <w:rsid w:val="00DD0F1E"/>
    <w:rsid w:val="00DD193C"/>
    <w:rsid w:val="00DD3CB5"/>
    <w:rsid w:val="00DE113D"/>
    <w:rsid w:val="00DE7101"/>
    <w:rsid w:val="00DF0215"/>
    <w:rsid w:val="00DF5DAA"/>
    <w:rsid w:val="00E02B13"/>
    <w:rsid w:val="00E02BD3"/>
    <w:rsid w:val="00E03098"/>
    <w:rsid w:val="00E03BE5"/>
    <w:rsid w:val="00E060B2"/>
    <w:rsid w:val="00E161A2"/>
    <w:rsid w:val="00E1643A"/>
    <w:rsid w:val="00E2072D"/>
    <w:rsid w:val="00E20C36"/>
    <w:rsid w:val="00E23D20"/>
    <w:rsid w:val="00E26D8D"/>
    <w:rsid w:val="00E33E1B"/>
    <w:rsid w:val="00E34497"/>
    <w:rsid w:val="00E371AB"/>
    <w:rsid w:val="00E41F6C"/>
    <w:rsid w:val="00E42620"/>
    <w:rsid w:val="00E44333"/>
    <w:rsid w:val="00E445E8"/>
    <w:rsid w:val="00E44ADE"/>
    <w:rsid w:val="00E45955"/>
    <w:rsid w:val="00E46231"/>
    <w:rsid w:val="00E525E3"/>
    <w:rsid w:val="00E55EF5"/>
    <w:rsid w:val="00E57F4F"/>
    <w:rsid w:val="00E627D4"/>
    <w:rsid w:val="00E65D3D"/>
    <w:rsid w:val="00E701B2"/>
    <w:rsid w:val="00E70271"/>
    <w:rsid w:val="00E70ACC"/>
    <w:rsid w:val="00E72040"/>
    <w:rsid w:val="00E7391B"/>
    <w:rsid w:val="00E804A8"/>
    <w:rsid w:val="00E86124"/>
    <w:rsid w:val="00E868BA"/>
    <w:rsid w:val="00E86CA3"/>
    <w:rsid w:val="00E93861"/>
    <w:rsid w:val="00E9397E"/>
    <w:rsid w:val="00E956C5"/>
    <w:rsid w:val="00E957E7"/>
    <w:rsid w:val="00E973D5"/>
    <w:rsid w:val="00EA2FBE"/>
    <w:rsid w:val="00EB094E"/>
    <w:rsid w:val="00EB6C2F"/>
    <w:rsid w:val="00EB6F5C"/>
    <w:rsid w:val="00EC0C00"/>
    <w:rsid w:val="00EC6472"/>
    <w:rsid w:val="00ED0AE8"/>
    <w:rsid w:val="00ED2143"/>
    <w:rsid w:val="00ED22D6"/>
    <w:rsid w:val="00ED2D78"/>
    <w:rsid w:val="00ED318F"/>
    <w:rsid w:val="00ED3773"/>
    <w:rsid w:val="00ED6AE5"/>
    <w:rsid w:val="00ED71A8"/>
    <w:rsid w:val="00ED7861"/>
    <w:rsid w:val="00EE31CA"/>
    <w:rsid w:val="00EE67E0"/>
    <w:rsid w:val="00EE67F3"/>
    <w:rsid w:val="00EE6807"/>
    <w:rsid w:val="00EF0252"/>
    <w:rsid w:val="00EF32B1"/>
    <w:rsid w:val="00EF5658"/>
    <w:rsid w:val="00F00828"/>
    <w:rsid w:val="00F045FC"/>
    <w:rsid w:val="00F05EEC"/>
    <w:rsid w:val="00F07B7D"/>
    <w:rsid w:val="00F10D14"/>
    <w:rsid w:val="00F14F56"/>
    <w:rsid w:val="00F15E6A"/>
    <w:rsid w:val="00F23C8A"/>
    <w:rsid w:val="00F30D94"/>
    <w:rsid w:val="00F31A26"/>
    <w:rsid w:val="00F34D36"/>
    <w:rsid w:val="00F36D1F"/>
    <w:rsid w:val="00F36D98"/>
    <w:rsid w:val="00F41404"/>
    <w:rsid w:val="00F46362"/>
    <w:rsid w:val="00F50150"/>
    <w:rsid w:val="00F53C33"/>
    <w:rsid w:val="00F56546"/>
    <w:rsid w:val="00F610AE"/>
    <w:rsid w:val="00F61199"/>
    <w:rsid w:val="00F6249C"/>
    <w:rsid w:val="00F63A8E"/>
    <w:rsid w:val="00F67B8D"/>
    <w:rsid w:val="00F77856"/>
    <w:rsid w:val="00F8195E"/>
    <w:rsid w:val="00F855E3"/>
    <w:rsid w:val="00F859A2"/>
    <w:rsid w:val="00F90938"/>
    <w:rsid w:val="00F90A31"/>
    <w:rsid w:val="00F940A5"/>
    <w:rsid w:val="00F978ED"/>
    <w:rsid w:val="00FA5ABD"/>
    <w:rsid w:val="00FA72FA"/>
    <w:rsid w:val="00FA7B88"/>
    <w:rsid w:val="00FA7BAB"/>
    <w:rsid w:val="00FB22DF"/>
    <w:rsid w:val="00FB539E"/>
    <w:rsid w:val="00FB72BE"/>
    <w:rsid w:val="00FC249E"/>
    <w:rsid w:val="00FC63DA"/>
    <w:rsid w:val="00FC7EF9"/>
    <w:rsid w:val="00FD0E4D"/>
    <w:rsid w:val="00FD22A7"/>
    <w:rsid w:val="00FD234E"/>
    <w:rsid w:val="00FD272D"/>
    <w:rsid w:val="00FD3954"/>
    <w:rsid w:val="00FD5360"/>
    <w:rsid w:val="00FD652D"/>
    <w:rsid w:val="00FD7C7E"/>
    <w:rsid w:val="00FE0B08"/>
    <w:rsid w:val="00FE4B60"/>
    <w:rsid w:val="00FE5246"/>
    <w:rsid w:val="00FE55A2"/>
    <w:rsid w:val="00FF216F"/>
    <w:rsid w:val="00FF4194"/>
    <w:rsid w:val="00FF510D"/>
    <w:rsid w:val="00FF585C"/>
    <w:rsid w:val="00FF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0">
      <o:colormru v:ext="edit" colors="#e50a1e,#00c"/>
      <o:colormenu v:ext="edit" fillcolor="none [3215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00"/>
    <w:rPr>
      <w:noProof/>
    </w:rPr>
  </w:style>
  <w:style w:type="paragraph" w:styleId="Ttulo1">
    <w:name w:val="heading 1"/>
    <w:basedOn w:val="Normal"/>
    <w:next w:val="Normal"/>
    <w:link w:val="Ttulo1Car"/>
    <w:uiPriority w:val="99"/>
    <w:qFormat/>
    <w:rsid w:val="008C2D00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8C2D00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8C2D00"/>
    <w:pPr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C2D00"/>
    <w:pPr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8C2D00"/>
    <w:p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8C2D00"/>
    <w:pPr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8C2D00"/>
    <w:pPr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8C2D00"/>
    <w:pPr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8C2D00"/>
    <w:pPr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879DF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5879DF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5879DF"/>
    <w:rPr>
      <w:rFonts w:ascii="Cambria" w:hAnsi="Cambria" w:cs="Times New Roman"/>
      <w:b/>
      <w:bCs/>
      <w:noProof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sid w:val="005879DF"/>
    <w:rPr>
      <w:rFonts w:ascii="Calibri" w:hAnsi="Calibri" w:cs="Times New Roman"/>
      <w:b/>
      <w:bCs/>
      <w:noProof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5879DF"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Ttulo6Car">
    <w:name w:val="Título 6 Car"/>
    <w:link w:val="Ttulo6"/>
    <w:uiPriority w:val="99"/>
    <w:semiHidden/>
    <w:locked/>
    <w:rsid w:val="005879DF"/>
    <w:rPr>
      <w:rFonts w:ascii="Calibri" w:hAnsi="Calibri" w:cs="Times New Roman"/>
      <w:b/>
      <w:bCs/>
      <w:noProof/>
    </w:rPr>
  </w:style>
  <w:style w:type="character" w:customStyle="1" w:styleId="Ttulo7Car">
    <w:name w:val="Título 7 Car"/>
    <w:link w:val="Ttulo7"/>
    <w:uiPriority w:val="99"/>
    <w:semiHidden/>
    <w:locked/>
    <w:rsid w:val="005879DF"/>
    <w:rPr>
      <w:rFonts w:ascii="Calibri" w:hAnsi="Calibri" w:cs="Times New Roman"/>
      <w:noProof/>
      <w:sz w:val="24"/>
      <w:szCs w:val="24"/>
    </w:rPr>
  </w:style>
  <w:style w:type="character" w:customStyle="1" w:styleId="Ttulo8Car">
    <w:name w:val="Título 8 Car"/>
    <w:link w:val="Ttulo8"/>
    <w:uiPriority w:val="99"/>
    <w:semiHidden/>
    <w:locked/>
    <w:rsid w:val="005879DF"/>
    <w:rPr>
      <w:rFonts w:ascii="Calibri" w:hAnsi="Calibri" w:cs="Times New Roman"/>
      <w:i/>
      <w:iCs/>
      <w:noProof/>
      <w:sz w:val="24"/>
      <w:szCs w:val="24"/>
    </w:rPr>
  </w:style>
  <w:style w:type="character" w:customStyle="1" w:styleId="Ttulo9Car">
    <w:name w:val="Título 9 Car"/>
    <w:link w:val="Ttulo9"/>
    <w:uiPriority w:val="99"/>
    <w:semiHidden/>
    <w:locked/>
    <w:rsid w:val="005879DF"/>
    <w:rPr>
      <w:rFonts w:ascii="Cambria" w:hAnsi="Cambria" w:cs="Times New Roman"/>
      <w:noProof/>
    </w:rPr>
  </w:style>
  <w:style w:type="character" w:styleId="Hipervnculo">
    <w:name w:val="Hyperlink"/>
    <w:uiPriority w:val="99"/>
    <w:rsid w:val="008C2D00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8C2D00"/>
    <w:pPr>
      <w:tabs>
        <w:tab w:val="left" w:pos="0"/>
        <w:tab w:val="left" w:pos="432"/>
        <w:tab w:val="left" w:pos="864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line="240" w:lineRule="atLeast"/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5879DF"/>
    <w:rPr>
      <w:rFonts w:cs="Times New Roman"/>
      <w:noProof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8C2D00"/>
    <w:pPr>
      <w:jc w:val="center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879DF"/>
    <w:rPr>
      <w:rFonts w:cs="Times New Roman"/>
      <w:noProof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8C2D00"/>
    <w:pPr>
      <w:ind w:firstLine="708"/>
      <w:jc w:val="both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5879DF"/>
    <w:rPr>
      <w:rFonts w:cs="Times New Roman"/>
      <w:noProof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8C2D00"/>
    <w:pPr>
      <w:ind w:firstLine="708"/>
      <w:jc w:val="both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5879DF"/>
    <w:rPr>
      <w:rFonts w:cs="Times New Roman"/>
      <w:noProof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D0AE8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5879DF"/>
    <w:rPr>
      <w:rFonts w:cs="Times New Roman"/>
      <w:noProof/>
      <w:sz w:val="2"/>
    </w:rPr>
  </w:style>
  <w:style w:type="paragraph" w:styleId="Encabezado">
    <w:name w:val="header"/>
    <w:basedOn w:val="Normal"/>
    <w:link w:val="EncabezadoCar"/>
    <w:uiPriority w:val="99"/>
    <w:rsid w:val="00211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5879DF"/>
    <w:rPr>
      <w:rFonts w:cs="Times New Roman"/>
      <w:noProof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11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5879DF"/>
    <w:rPr>
      <w:rFonts w:cs="Times New Roman"/>
      <w:noProof/>
      <w:sz w:val="20"/>
      <w:szCs w:val="20"/>
    </w:rPr>
  </w:style>
  <w:style w:type="character" w:customStyle="1" w:styleId="azuldatosb">
    <w:name w:val="azuldatosb"/>
    <w:uiPriority w:val="99"/>
    <w:rsid w:val="00954E4A"/>
    <w:rPr>
      <w:rFonts w:cs="Times New Roman"/>
    </w:rPr>
  </w:style>
  <w:style w:type="character" w:customStyle="1" w:styleId="azuldatosb1">
    <w:name w:val="azuldatosb1"/>
    <w:uiPriority w:val="99"/>
    <w:rsid w:val="00416E50"/>
    <w:rPr>
      <w:rFonts w:ascii="Arial" w:hAnsi="Arial" w:cs="Arial"/>
      <w:b/>
      <w:bCs/>
      <w:color w:val="656C74"/>
      <w:sz w:val="18"/>
      <w:szCs w:val="18"/>
      <w:u w:val="none"/>
      <w:effect w:val="none"/>
    </w:rPr>
  </w:style>
  <w:style w:type="paragraph" w:customStyle="1" w:styleId="Default">
    <w:name w:val="Default"/>
    <w:rsid w:val="00CD59C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Textoennegrita">
    <w:name w:val="Strong"/>
    <w:uiPriority w:val="99"/>
    <w:qFormat/>
    <w:rsid w:val="00CD59C3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952B3C"/>
    <w:pPr>
      <w:ind w:left="720"/>
      <w:contextualSpacing/>
    </w:pPr>
  </w:style>
  <w:style w:type="paragraph" w:customStyle="1" w:styleId="Sinespaciado1">
    <w:name w:val="Sin espaciado1"/>
    <w:uiPriority w:val="99"/>
    <w:rsid w:val="00C11B29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D2FB3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elema1">
    <w:name w:val="elema1"/>
    <w:uiPriority w:val="99"/>
    <w:rsid w:val="007D2FB3"/>
    <w:rPr>
      <w:rFonts w:cs="Times New Roman"/>
      <w:color w:val="0000FF"/>
      <w:sz w:val="30"/>
      <w:szCs w:val="30"/>
    </w:rPr>
  </w:style>
  <w:style w:type="character" w:customStyle="1" w:styleId="eetimo1">
    <w:name w:val="eetimo1"/>
    <w:uiPriority w:val="99"/>
    <w:rsid w:val="007D2FB3"/>
    <w:rPr>
      <w:rFonts w:ascii="Arial Unicode MS" w:hAnsi="Arial Unicode MS" w:cs="Arial Unicode MS"/>
      <w:color w:val="008000"/>
      <w:sz w:val="26"/>
      <w:szCs w:val="26"/>
    </w:rPr>
  </w:style>
  <w:style w:type="character" w:customStyle="1" w:styleId="eordenaceplema1">
    <w:name w:val="eordenaceplema1"/>
    <w:uiPriority w:val="99"/>
    <w:rsid w:val="007D2FB3"/>
    <w:rPr>
      <w:rFonts w:cs="Times New Roman"/>
      <w:color w:val="0000FF"/>
    </w:rPr>
  </w:style>
  <w:style w:type="character" w:customStyle="1" w:styleId="eabrv1">
    <w:name w:val="eabrv1"/>
    <w:uiPriority w:val="99"/>
    <w:rsid w:val="007D2FB3"/>
    <w:rPr>
      <w:rFonts w:cs="Times New Roman"/>
      <w:color w:val="0000FF"/>
    </w:rPr>
  </w:style>
  <w:style w:type="character" w:customStyle="1" w:styleId="eacep1">
    <w:name w:val="eacep1"/>
    <w:uiPriority w:val="99"/>
    <w:rsid w:val="007D2FB3"/>
    <w:rPr>
      <w:rFonts w:cs="Times New Roman"/>
      <w:color w:val="000000"/>
    </w:rPr>
  </w:style>
  <w:style w:type="table" w:styleId="Tablaconcuadrcula">
    <w:name w:val="Table Grid"/>
    <w:basedOn w:val="Tablanormal"/>
    <w:rsid w:val="00870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8409412396056432049s27">
    <w:name w:val="m_8409412396056432049s27"/>
    <w:basedOn w:val="Normal"/>
    <w:rsid w:val="004D3870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m8409412396056432049bumpedfont15">
    <w:name w:val="m_8409412396056432049bumpedfont15"/>
    <w:basedOn w:val="Fuentedeprrafopredeter"/>
    <w:rsid w:val="004D3870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53772C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3772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00"/>
    <w:rPr>
      <w:noProof/>
    </w:rPr>
  </w:style>
  <w:style w:type="paragraph" w:styleId="Ttulo1">
    <w:name w:val="heading 1"/>
    <w:basedOn w:val="Normal"/>
    <w:next w:val="Normal"/>
    <w:link w:val="Ttulo1Car"/>
    <w:uiPriority w:val="99"/>
    <w:qFormat/>
    <w:rsid w:val="008C2D00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8C2D00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8C2D00"/>
    <w:pPr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C2D00"/>
    <w:pPr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8C2D00"/>
    <w:p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8C2D00"/>
    <w:pPr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8C2D00"/>
    <w:pPr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8C2D00"/>
    <w:pPr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8C2D00"/>
    <w:pPr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879DF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5879DF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5879DF"/>
    <w:rPr>
      <w:rFonts w:ascii="Cambria" w:hAnsi="Cambria" w:cs="Times New Roman"/>
      <w:b/>
      <w:bCs/>
      <w:noProof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sid w:val="005879DF"/>
    <w:rPr>
      <w:rFonts w:ascii="Calibri" w:hAnsi="Calibri" w:cs="Times New Roman"/>
      <w:b/>
      <w:bCs/>
      <w:noProof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5879DF"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Ttulo6Car">
    <w:name w:val="Título 6 Car"/>
    <w:link w:val="Ttulo6"/>
    <w:uiPriority w:val="99"/>
    <w:semiHidden/>
    <w:locked/>
    <w:rsid w:val="005879DF"/>
    <w:rPr>
      <w:rFonts w:ascii="Calibri" w:hAnsi="Calibri" w:cs="Times New Roman"/>
      <w:b/>
      <w:bCs/>
      <w:noProof/>
    </w:rPr>
  </w:style>
  <w:style w:type="character" w:customStyle="1" w:styleId="Ttulo7Car">
    <w:name w:val="Título 7 Car"/>
    <w:link w:val="Ttulo7"/>
    <w:uiPriority w:val="99"/>
    <w:semiHidden/>
    <w:locked/>
    <w:rsid w:val="005879DF"/>
    <w:rPr>
      <w:rFonts w:ascii="Calibri" w:hAnsi="Calibri" w:cs="Times New Roman"/>
      <w:noProof/>
      <w:sz w:val="24"/>
      <w:szCs w:val="24"/>
    </w:rPr>
  </w:style>
  <w:style w:type="character" w:customStyle="1" w:styleId="Ttulo8Car">
    <w:name w:val="Título 8 Car"/>
    <w:link w:val="Ttulo8"/>
    <w:uiPriority w:val="99"/>
    <w:semiHidden/>
    <w:locked/>
    <w:rsid w:val="005879DF"/>
    <w:rPr>
      <w:rFonts w:ascii="Calibri" w:hAnsi="Calibri" w:cs="Times New Roman"/>
      <w:i/>
      <w:iCs/>
      <w:noProof/>
      <w:sz w:val="24"/>
      <w:szCs w:val="24"/>
    </w:rPr>
  </w:style>
  <w:style w:type="character" w:customStyle="1" w:styleId="Ttulo9Car">
    <w:name w:val="Título 9 Car"/>
    <w:link w:val="Ttulo9"/>
    <w:uiPriority w:val="99"/>
    <w:semiHidden/>
    <w:locked/>
    <w:rsid w:val="005879DF"/>
    <w:rPr>
      <w:rFonts w:ascii="Cambria" w:hAnsi="Cambria" w:cs="Times New Roman"/>
      <w:noProof/>
    </w:rPr>
  </w:style>
  <w:style w:type="character" w:styleId="Hipervnculo">
    <w:name w:val="Hyperlink"/>
    <w:uiPriority w:val="99"/>
    <w:rsid w:val="008C2D00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8C2D00"/>
    <w:pPr>
      <w:tabs>
        <w:tab w:val="left" w:pos="0"/>
        <w:tab w:val="left" w:pos="432"/>
        <w:tab w:val="left" w:pos="864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line="240" w:lineRule="atLeast"/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5879DF"/>
    <w:rPr>
      <w:rFonts w:cs="Times New Roman"/>
      <w:noProof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8C2D00"/>
    <w:pPr>
      <w:jc w:val="center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879DF"/>
    <w:rPr>
      <w:rFonts w:cs="Times New Roman"/>
      <w:noProof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8C2D00"/>
    <w:pPr>
      <w:ind w:firstLine="708"/>
      <w:jc w:val="both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5879DF"/>
    <w:rPr>
      <w:rFonts w:cs="Times New Roman"/>
      <w:noProof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8C2D00"/>
    <w:pPr>
      <w:ind w:firstLine="708"/>
      <w:jc w:val="both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5879DF"/>
    <w:rPr>
      <w:rFonts w:cs="Times New Roman"/>
      <w:noProof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D0AE8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5879DF"/>
    <w:rPr>
      <w:rFonts w:cs="Times New Roman"/>
      <w:noProof/>
      <w:sz w:val="2"/>
    </w:rPr>
  </w:style>
  <w:style w:type="paragraph" w:styleId="Encabezado">
    <w:name w:val="header"/>
    <w:basedOn w:val="Normal"/>
    <w:link w:val="EncabezadoCar"/>
    <w:uiPriority w:val="99"/>
    <w:rsid w:val="00211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5879DF"/>
    <w:rPr>
      <w:rFonts w:cs="Times New Roman"/>
      <w:noProof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11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5879DF"/>
    <w:rPr>
      <w:rFonts w:cs="Times New Roman"/>
      <w:noProof/>
      <w:sz w:val="20"/>
      <w:szCs w:val="20"/>
    </w:rPr>
  </w:style>
  <w:style w:type="character" w:customStyle="1" w:styleId="azuldatosb">
    <w:name w:val="azuldatosb"/>
    <w:uiPriority w:val="99"/>
    <w:rsid w:val="00954E4A"/>
    <w:rPr>
      <w:rFonts w:cs="Times New Roman"/>
    </w:rPr>
  </w:style>
  <w:style w:type="character" w:customStyle="1" w:styleId="azuldatosb1">
    <w:name w:val="azuldatosb1"/>
    <w:uiPriority w:val="99"/>
    <w:rsid w:val="00416E50"/>
    <w:rPr>
      <w:rFonts w:ascii="Arial" w:hAnsi="Arial" w:cs="Arial"/>
      <w:b/>
      <w:bCs/>
      <w:color w:val="656C74"/>
      <w:sz w:val="18"/>
      <w:szCs w:val="18"/>
      <w:u w:val="none"/>
      <w:effect w:val="none"/>
    </w:rPr>
  </w:style>
  <w:style w:type="paragraph" w:customStyle="1" w:styleId="Default">
    <w:name w:val="Default"/>
    <w:uiPriority w:val="99"/>
    <w:rsid w:val="00CD59C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Textoennegrita">
    <w:name w:val="Strong"/>
    <w:uiPriority w:val="99"/>
    <w:qFormat/>
    <w:rsid w:val="00CD59C3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952B3C"/>
    <w:pPr>
      <w:ind w:left="720"/>
      <w:contextualSpacing/>
    </w:pPr>
  </w:style>
  <w:style w:type="paragraph" w:customStyle="1" w:styleId="Sinespaciado1">
    <w:name w:val="Sin espaciado1"/>
    <w:uiPriority w:val="99"/>
    <w:rsid w:val="00C11B29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D2FB3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elema1">
    <w:name w:val="elema1"/>
    <w:uiPriority w:val="99"/>
    <w:rsid w:val="007D2FB3"/>
    <w:rPr>
      <w:rFonts w:cs="Times New Roman"/>
      <w:color w:val="0000FF"/>
      <w:sz w:val="30"/>
      <w:szCs w:val="30"/>
    </w:rPr>
  </w:style>
  <w:style w:type="character" w:customStyle="1" w:styleId="eetimo1">
    <w:name w:val="eetimo1"/>
    <w:uiPriority w:val="99"/>
    <w:rsid w:val="007D2FB3"/>
    <w:rPr>
      <w:rFonts w:ascii="Arial Unicode MS" w:hAnsi="Arial Unicode MS" w:cs="Arial Unicode MS"/>
      <w:color w:val="008000"/>
      <w:sz w:val="26"/>
      <w:szCs w:val="26"/>
    </w:rPr>
  </w:style>
  <w:style w:type="character" w:customStyle="1" w:styleId="eordenaceplema1">
    <w:name w:val="eordenaceplema1"/>
    <w:uiPriority w:val="99"/>
    <w:rsid w:val="007D2FB3"/>
    <w:rPr>
      <w:rFonts w:cs="Times New Roman"/>
      <w:color w:val="0000FF"/>
    </w:rPr>
  </w:style>
  <w:style w:type="character" w:customStyle="1" w:styleId="eabrv1">
    <w:name w:val="eabrv1"/>
    <w:uiPriority w:val="99"/>
    <w:rsid w:val="007D2FB3"/>
    <w:rPr>
      <w:rFonts w:cs="Times New Roman"/>
      <w:color w:val="0000FF"/>
    </w:rPr>
  </w:style>
  <w:style w:type="character" w:customStyle="1" w:styleId="eacep1">
    <w:name w:val="eacep1"/>
    <w:uiPriority w:val="99"/>
    <w:rsid w:val="007D2FB3"/>
    <w:rPr>
      <w:rFonts w:cs="Times New Roman"/>
      <w:color w:val="000000"/>
    </w:rPr>
  </w:style>
  <w:style w:type="table" w:styleId="Tablaconcuadrcula">
    <w:name w:val="Table Grid"/>
    <w:basedOn w:val="Tablanormal"/>
    <w:rsid w:val="00870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8409412396056432049s27">
    <w:name w:val="m_8409412396056432049s27"/>
    <w:basedOn w:val="Normal"/>
    <w:rsid w:val="004D3870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m8409412396056432049bumpedfont15">
    <w:name w:val="m_8409412396056432049bumpedfont15"/>
    <w:basedOn w:val="Fuentedeprrafopredeter"/>
    <w:rsid w:val="004D3870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53772C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3772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5.jpeg"/><Relationship Id="rId7" Type="http://schemas.openxmlformats.org/officeDocument/2006/relationships/hyperlink" Target="http://www.UGTren.ca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s://telegram.me/ferroviarisUGT" TargetMode="External"/><Relationship Id="rId5" Type="http://schemas.openxmlformats.org/officeDocument/2006/relationships/hyperlink" Target="https://twitter.com/ferroviarisugt" TargetMode="External"/><Relationship Id="rId4" Type="http://schemas.openxmlformats.org/officeDocument/2006/relationships/hyperlink" Target="https://www.facebook.com/ugt.ferroviari" TargetMode="External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errocatugt@gmail.com" TargetMode="External"/><Relationship Id="rId1" Type="http://schemas.openxmlformats.org/officeDocument/2006/relationships/hyperlink" Target="http://www.UGTren.cat" TargetMode="External"/><Relationship Id="rId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ilio\Escritorio\Comunicat%206%20UGT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40AD-D50A-4C84-9B85-690F70B3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6 UGT2.dot</Template>
  <TotalTime>58</TotalTime>
  <Pages>1</Pages>
  <Words>400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VALORACIÓ SINDICAL</vt:lpstr>
    </vt:vector>
  </TitlesOfParts>
  <Company>*</Company>
  <LinksUpToDate>false</LinksUpToDate>
  <CharactersWithSpaces>2488</CharactersWithSpaces>
  <SharedDoc>false</SharedDoc>
  <HLinks>
    <vt:vector size="42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mailto:ssaaugtcat@gmail.com</vt:lpwstr>
      </vt:variant>
      <vt:variant>
        <vt:lpwstr/>
      </vt:variant>
      <vt:variant>
        <vt:i4>3080252</vt:i4>
      </vt:variant>
      <vt:variant>
        <vt:i4>9</vt:i4>
      </vt:variant>
      <vt:variant>
        <vt:i4>0</vt:i4>
      </vt:variant>
      <vt:variant>
        <vt:i4>5</vt:i4>
      </vt:variant>
      <vt:variant>
        <vt:lpwstr>http://www.ugtren.cat/</vt:lpwstr>
      </vt:variant>
      <vt:variant>
        <vt:lpwstr/>
      </vt:variant>
      <vt:variant>
        <vt:i4>2359393</vt:i4>
      </vt:variant>
      <vt:variant>
        <vt:i4>6</vt:i4>
      </vt:variant>
      <vt:variant>
        <vt:i4>0</vt:i4>
      </vt:variant>
      <vt:variant>
        <vt:i4>5</vt:i4>
      </vt:variant>
      <vt:variant>
        <vt:lpwstr>https://telegram.me/ferroviarisUGT</vt:lpwstr>
      </vt:variant>
      <vt:variant>
        <vt:lpwstr/>
      </vt:variant>
      <vt:variant>
        <vt:i4>7405601</vt:i4>
      </vt:variant>
      <vt:variant>
        <vt:i4>3</vt:i4>
      </vt:variant>
      <vt:variant>
        <vt:i4>0</vt:i4>
      </vt:variant>
      <vt:variant>
        <vt:i4>5</vt:i4>
      </vt:variant>
      <vt:variant>
        <vt:lpwstr>https://twitter.com/ferroviarisugt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https://www.facebook.com/ugt.ferroviari</vt:lpwstr>
      </vt:variant>
      <vt:variant>
        <vt:lpwstr/>
      </vt:variant>
      <vt:variant>
        <vt:i4>1376289</vt:i4>
      </vt:variant>
      <vt:variant>
        <vt:i4>3</vt:i4>
      </vt:variant>
      <vt:variant>
        <vt:i4>0</vt:i4>
      </vt:variant>
      <vt:variant>
        <vt:i4>5</vt:i4>
      </vt:variant>
      <vt:variant>
        <vt:lpwstr>mailto:ssaaugtcat@gmail.com</vt:lpwstr>
      </vt:variant>
      <vt:variant>
        <vt:lpwstr/>
      </vt:variant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http://www.ugtren.cat/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VALORACIÓ SINDICAL</dc:title>
  <dc:creator>emilio perez ballesteros</dc:creator>
  <cp:lastModifiedBy>OSWALDO</cp:lastModifiedBy>
  <cp:revision>7</cp:revision>
  <cp:lastPrinted>2019-02-01T11:57:00Z</cp:lastPrinted>
  <dcterms:created xsi:type="dcterms:W3CDTF">2019-02-01T10:59:00Z</dcterms:created>
  <dcterms:modified xsi:type="dcterms:W3CDTF">2019-02-01T11:57:00Z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1028396137</vt:i4>
  </property>
</Properties>
</file>